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7C3" w:rsidRDefault="00B91FDC" w:rsidP="000367C3">
      <w:pPr>
        <w:rPr>
          <w:rFonts w:cs="الشهيد محمد الدره"/>
          <w:sz w:val="36"/>
          <w:szCs w:val="36"/>
          <w:lang w:bidi="ar-DZ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AC3CBAE" wp14:editId="7469CE97">
            <wp:simplePos x="0" y="0"/>
            <wp:positionH relativeFrom="column">
              <wp:posOffset>4598035</wp:posOffset>
            </wp:positionH>
            <wp:positionV relativeFrom="paragraph">
              <wp:posOffset>97155</wp:posOffset>
            </wp:positionV>
            <wp:extent cx="1181100" cy="1257300"/>
            <wp:effectExtent l="0" t="0" r="0" b="0"/>
            <wp:wrapNone/>
            <wp:docPr id="2" name="Image 1" descr="logo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n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44" r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D348E1" wp14:editId="469FDBF8">
                <wp:simplePos x="0" y="0"/>
                <wp:positionH relativeFrom="column">
                  <wp:posOffset>8201025</wp:posOffset>
                </wp:positionH>
                <wp:positionV relativeFrom="paragraph">
                  <wp:posOffset>75565</wp:posOffset>
                </wp:positionV>
                <wp:extent cx="1600200" cy="449580"/>
                <wp:effectExtent l="0" t="0" r="0" b="7620"/>
                <wp:wrapNone/>
                <wp:docPr id="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7C3" w:rsidRPr="00DA0D3E" w:rsidRDefault="000367C3" w:rsidP="000367C3">
                            <w:pPr>
                              <w:bidi/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المركــز</w:t>
                            </w:r>
                            <w:proofErr w:type="gramEnd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الجامعي</w:t>
                            </w:r>
                          </w:p>
                          <w:p w:rsidR="000367C3" w:rsidRPr="00DA0D3E" w:rsidRDefault="000367C3" w:rsidP="000367C3">
                            <w:pPr>
                              <w:bidi/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عبد الحفيظ </w:t>
                            </w:r>
                            <w:proofErr w:type="spellStart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بوالصوف</w:t>
                            </w:r>
                            <w:proofErr w:type="spellEnd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ميلـة</w:t>
                            </w:r>
                          </w:p>
                          <w:p w:rsidR="000367C3" w:rsidRDefault="000367C3" w:rsidP="000367C3">
                            <w:pPr>
                              <w:bidi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0367C3" w:rsidRDefault="000367C3" w:rsidP="000367C3">
                            <w:pPr>
                              <w:bidi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645.75pt;margin-top:5.95pt;width:126pt;height:3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" stroked="f">
                <v:textbox>
                  <w:txbxContent>
                    <w:p w:rsidR="000367C3" w:rsidRPr="00DA0D3E" w:rsidRDefault="000367C3" w:rsidP="000367C3">
                      <w:pPr>
                        <w:bidi/>
                        <w:jc w:val="center"/>
                        <w:rPr>
                          <w:rFonts w:cs="الشهيد محمد الدره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</w:pPr>
                      <w:proofErr w:type="gramStart"/>
                      <w:r w:rsidRPr="00DA0D3E">
                        <w:rPr>
                          <w:rFonts w:cs="الشهيد محمد الدره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المركــز</w:t>
                      </w:r>
                      <w:proofErr w:type="gramEnd"/>
                      <w:r w:rsidRPr="00DA0D3E">
                        <w:rPr>
                          <w:rFonts w:cs="الشهيد محمد الدره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 الجامعي</w:t>
                      </w:r>
                    </w:p>
                    <w:p w:rsidR="000367C3" w:rsidRPr="00DA0D3E" w:rsidRDefault="000367C3" w:rsidP="000367C3">
                      <w:pPr>
                        <w:bidi/>
                        <w:jc w:val="center"/>
                        <w:rPr>
                          <w:rFonts w:cs="الشهيد محمد الدره"/>
                          <w:b/>
                          <w:bCs/>
                          <w:lang w:bidi="ar-DZ"/>
                        </w:rPr>
                      </w:pPr>
                      <w:r w:rsidRPr="00DA0D3E">
                        <w:rPr>
                          <w:rFonts w:cs="الشهيد محمد الدره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عبد الحفيظ </w:t>
                      </w:r>
                      <w:proofErr w:type="spellStart"/>
                      <w:r w:rsidRPr="00DA0D3E">
                        <w:rPr>
                          <w:rFonts w:cs="الشهيد محمد الدره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>بوالصوف</w:t>
                      </w:r>
                      <w:proofErr w:type="spellEnd"/>
                      <w:r w:rsidRPr="00DA0D3E">
                        <w:rPr>
                          <w:rFonts w:cs="الشهيد محمد الدره" w:hint="cs"/>
                          <w:b/>
                          <w:bCs/>
                          <w:sz w:val="22"/>
                          <w:szCs w:val="22"/>
                          <w:rtl/>
                          <w:lang w:bidi="ar-DZ"/>
                        </w:rPr>
                        <w:t xml:space="preserve"> ميلـة</w:t>
                      </w:r>
                    </w:p>
                    <w:p w:rsidR="000367C3" w:rsidRDefault="000367C3" w:rsidP="000367C3">
                      <w:pPr>
                        <w:bidi/>
                        <w:jc w:val="center"/>
                        <w:rPr>
                          <w:rFonts w:cs="Arabic Transparent"/>
                          <w:sz w:val="28"/>
                          <w:szCs w:val="28"/>
                          <w:lang w:bidi="ar-DZ"/>
                        </w:rPr>
                      </w:pPr>
                    </w:p>
                    <w:p w:rsidR="000367C3" w:rsidRDefault="000367C3" w:rsidP="000367C3">
                      <w:pPr>
                        <w:bidi/>
                        <w:jc w:val="center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Arabic Transpare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DC6A49D" wp14:editId="48A60DFA">
                <wp:simplePos x="0" y="0"/>
                <wp:positionH relativeFrom="column">
                  <wp:posOffset>2952750</wp:posOffset>
                </wp:positionH>
                <wp:positionV relativeFrom="paragraph">
                  <wp:posOffset>-638810</wp:posOffset>
                </wp:positionV>
                <wp:extent cx="4114800" cy="800100"/>
                <wp:effectExtent l="0" t="0" r="0" b="0"/>
                <wp:wrapNone/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7C3" w:rsidRPr="00DA0D3E" w:rsidRDefault="000367C3" w:rsidP="00B91FDC">
                            <w:pPr>
                              <w:bidi/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الجمهوريـة الجزائـريـة الديمقراطيـة الشعبيـة</w:t>
                            </w:r>
                          </w:p>
                          <w:p w:rsidR="000367C3" w:rsidRPr="00DA0D3E" w:rsidRDefault="000367C3" w:rsidP="00B91FDC">
                            <w:pPr>
                              <w:bidi/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République Algérienne Démocratique et Populaire</w:t>
                            </w:r>
                          </w:p>
                          <w:p w:rsidR="000367C3" w:rsidRPr="00DA0D3E" w:rsidRDefault="000367C3" w:rsidP="00B91FDC">
                            <w:pPr>
                              <w:pStyle w:val="Titre2"/>
                              <w:rPr>
                                <w:rFonts w:cs="الشهيد محمد الدره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</w:pPr>
                            <w:proofErr w:type="gramStart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التعليــم العالـي والبحـث العلمـي</w:t>
                            </w:r>
                          </w:p>
                          <w:p w:rsidR="000367C3" w:rsidRPr="00DA0D3E" w:rsidRDefault="000367C3" w:rsidP="00B91FDC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DA0D3E">
                                <w:rPr>
                                  <w:rFonts w:cs="الشهيد محمد الدره"/>
                                  <w:b/>
                                  <w:bCs/>
                                  <w:sz w:val="20"/>
                                  <w:szCs w:val="20"/>
                                  <w:lang w:bidi="ar-DZ"/>
                                </w:rPr>
                                <w:t>la Recherche Scientifique</w:t>
                              </w:r>
                            </w:smartTag>
                          </w:p>
                          <w:p w:rsidR="000367C3" w:rsidRPr="00FA46AC" w:rsidRDefault="000367C3" w:rsidP="00B91FD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367C3" w:rsidRDefault="000367C3" w:rsidP="00B91F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232.5pt;margin-top:-50.3pt;width:324pt;height:6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tEtgIAAMM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" filled="f" stroked="f">
                <v:textbox>
                  <w:txbxContent>
                    <w:p w:rsidR="000367C3" w:rsidRPr="00DA0D3E" w:rsidRDefault="000367C3" w:rsidP="00B91FDC">
                      <w:pPr>
                        <w:bidi/>
                        <w:jc w:val="center"/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</w:pPr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الجمهوريـة الجزائـريـة الديمقراطيـة الشعبيـة</w:t>
                      </w:r>
                    </w:p>
                    <w:p w:rsidR="000367C3" w:rsidRPr="00DA0D3E" w:rsidRDefault="000367C3" w:rsidP="00B91FDC">
                      <w:pPr>
                        <w:bidi/>
                        <w:jc w:val="center"/>
                        <w:rPr>
                          <w:rFonts w:cs="الشهيد محمد الدره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DA0D3E">
                        <w:rPr>
                          <w:rFonts w:cs="الشهيد محمد الدره"/>
                          <w:b/>
                          <w:bCs/>
                          <w:sz w:val="20"/>
                          <w:szCs w:val="20"/>
                          <w:lang w:bidi="ar-DZ"/>
                        </w:rPr>
                        <w:t>République Algérienne Démocratique et Populaire</w:t>
                      </w:r>
                    </w:p>
                    <w:p w:rsidR="000367C3" w:rsidRPr="00DA0D3E" w:rsidRDefault="000367C3" w:rsidP="00B91FDC">
                      <w:pPr>
                        <w:pStyle w:val="Titre2"/>
                        <w:rPr>
                          <w:rFonts w:cs="الشهيد محمد الدره"/>
                          <w:b/>
                          <w:bCs/>
                          <w:sz w:val="24"/>
                          <w:szCs w:val="24"/>
                          <w:lang w:bidi="ar-SA"/>
                        </w:rPr>
                      </w:pPr>
                      <w:proofErr w:type="gramStart"/>
                      <w:r w:rsidRPr="00DA0D3E">
                        <w:rPr>
                          <w:rFonts w:cs="الشهيد محمد الدره"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</w:t>
                      </w:r>
                      <w:proofErr w:type="gramEnd"/>
                      <w:r w:rsidRPr="00DA0D3E">
                        <w:rPr>
                          <w:rFonts w:cs="الشهيد محمد الدره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التعليــم العالـي والبحـث العلمـي</w:t>
                      </w:r>
                    </w:p>
                    <w:p w:rsidR="000367C3" w:rsidRPr="00DA0D3E" w:rsidRDefault="000367C3" w:rsidP="00B91FDC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 w:rsidRPr="00DA0D3E">
                        <w:rPr>
                          <w:rFonts w:cs="الشهيد محمد الدره"/>
                          <w:b/>
                          <w:bCs/>
                          <w:sz w:val="20"/>
                          <w:szCs w:val="20"/>
                          <w:lang w:bidi="ar-DZ"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DA0D3E">
                          <w:rPr>
                            <w:rFonts w:cs="الشهيد محمد الدره"/>
                            <w:b/>
                            <w:bCs/>
                            <w:sz w:val="20"/>
                            <w:szCs w:val="20"/>
                            <w:lang w:bidi="ar-DZ"/>
                          </w:rPr>
                          <w:t>la Recherche Scientifique</w:t>
                        </w:r>
                      </w:smartTag>
                    </w:p>
                    <w:p w:rsidR="000367C3" w:rsidRPr="00FA46AC" w:rsidRDefault="000367C3" w:rsidP="00B91FD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367C3" w:rsidRDefault="000367C3" w:rsidP="00B91F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71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572FBE0" wp14:editId="473581DD">
                <wp:simplePos x="0" y="0"/>
                <wp:positionH relativeFrom="column">
                  <wp:posOffset>-135890</wp:posOffset>
                </wp:positionH>
                <wp:positionV relativeFrom="paragraph">
                  <wp:posOffset>46990</wp:posOffset>
                </wp:positionV>
                <wp:extent cx="2296795" cy="617855"/>
                <wp:effectExtent l="0" t="0" r="1270" b="1905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7C3" w:rsidRPr="00430EAF" w:rsidRDefault="000367C3" w:rsidP="004044D2">
                            <w:pPr>
                              <w:rPr>
                                <w:rFonts w:cs="الشهيد محمد الدره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     </w:t>
                            </w:r>
                            <w:r w:rsidRPr="00430EAF">
                              <w:rPr>
                                <w:rFonts w:cs="الشهيد محمد الدره"/>
                                <w:b/>
                                <w:bCs/>
                              </w:rPr>
                              <w:t>Centre Universitaire</w:t>
                            </w:r>
                            <w:r w:rsidR="004044D2">
                              <w:rPr>
                                <w:rFonts w:cs="الشهيد محمد الدره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367C3" w:rsidRPr="00430EAF" w:rsidRDefault="000367C3" w:rsidP="000367C3">
                            <w:pPr>
                              <w:rPr>
                                <w:rFonts w:cs="الشهيد محمد الدره"/>
                                <w:b/>
                                <w:bCs/>
                              </w:rPr>
                            </w:pPr>
                            <w:proofErr w:type="spellStart"/>
                            <w:r w:rsidRPr="00430EAF">
                              <w:rPr>
                                <w:rFonts w:cs="الشهيد محمد الدره"/>
                                <w:b/>
                                <w:bCs/>
                              </w:rPr>
                              <w:t>Abdelhafid</w:t>
                            </w:r>
                            <w:proofErr w:type="spellEnd"/>
                            <w:r w:rsidRPr="00430EAF">
                              <w:rPr>
                                <w:rFonts w:cs="الشهيد محمد الدره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0EAF">
                              <w:rPr>
                                <w:rFonts w:cs="الشهيد محمد الدره"/>
                                <w:b/>
                                <w:bCs/>
                              </w:rPr>
                              <w:t>Boussouf</w:t>
                            </w:r>
                            <w:proofErr w:type="spellEnd"/>
                            <w:r w:rsidRPr="00430EAF">
                              <w:rPr>
                                <w:rFonts w:cs="الشهيد محمد الدره"/>
                                <w:b/>
                                <w:bCs/>
                              </w:rPr>
                              <w:t xml:space="preserve"> </w:t>
                            </w:r>
                            <w:r w:rsidRPr="00DA0D3E">
                              <w:rPr>
                                <w:rFonts w:cs="الشهيد محمد الدره"/>
                                <w:b/>
                                <w:bCs/>
                              </w:rPr>
                              <w:t>Mila</w:t>
                            </w:r>
                          </w:p>
                          <w:p w:rsidR="000367C3" w:rsidRPr="00167259" w:rsidRDefault="000367C3" w:rsidP="000367C3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367C3" w:rsidRPr="00167259" w:rsidRDefault="000367C3" w:rsidP="000367C3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margin-left:-10.7pt;margin-top:3.7pt;width:180.85pt;height:48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sphg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" stroked="f">
                <v:textbox>
                  <w:txbxContent>
                    <w:p w:rsidR="000367C3" w:rsidRPr="00430EAF" w:rsidRDefault="000367C3" w:rsidP="004044D2">
                      <w:pPr>
                        <w:rPr>
                          <w:rFonts w:cs="الشهيد محمد الدره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 xml:space="preserve">     </w:t>
                      </w:r>
                      <w:r w:rsidRPr="00430EAF">
                        <w:rPr>
                          <w:rFonts w:cs="الشهيد محمد الدره"/>
                          <w:b/>
                          <w:bCs/>
                        </w:rPr>
                        <w:t>Centre Universitaire</w:t>
                      </w:r>
                      <w:r w:rsidR="004044D2">
                        <w:rPr>
                          <w:rFonts w:cs="الشهيد محمد الدره"/>
                          <w:b/>
                          <w:bCs/>
                        </w:rPr>
                        <w:t xml:space="preserve"> </w:t>
                      </w:r>
                    </w:p>
                    <w:p w:rsidR="000367C3" w:rsidRPr="00430EAF" w:rsidRDefault="000367C3" w:rsidP="000367C3">
                      <w:pPr>
                        <w:rPr>
                          <w:rFonts w:cs="الشهيد محمد الدره"/>
                          <w:b/>
                          <w:bCs/>
                        </w:rPr>
                      </w:pPr>
                      <w:proofErr w:type="spellStart"/>
                      <w:r w:rsidRPr="00430EAF">
                        <w:rPr>
                          <w:rFonts w:cs="الشهيد محمد الدره"/>
                          <w:b/>
                          <w:bCs/>
                        </w:rPr>
                        <w:t>Abdelhafid</w:t>
                      </w:r>
                      <w:proofErr w:type="spellEnd"/>
                      <w:r w:rsidRPr="00430EAF">
                        <w:rPr>
                          <w:rFonts w:cs="الشهيد محمد الدره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30EAF">
                        <w:rPr>
                          <w:rFonts w:cs="الشهيد محمد الدره"/>
                          <w:b/>
                          <w:bCs/>
                        </w:rPr>
                        <w:t>Boussouf</w:t>
                      </w:r>
                      <w:proofErr w:type="spellEnd"/>
                      <w:r w:rsidRPr="00430EAF">
                        <w:rPr>
                          <w:rFonts w:cs="الشهيد محمد الدره"/>
                          <w:b/>
                          <w:bCs/>
                        </w:rPr>
                        <w:t xml:space="preserve"> </w:t>
                      </w:r>
                      <w:r w:rsidRPr="00DA0D3E">
                        <w:rPr>
                          <w:rFonts w:cs="الشهيد محمد الدره"/>
                          <w:b/>
                          <w:bCs/>
                        </w:rPr>
                        <w:t>Mila</w:t>
                      </w:r>
                    </w:p>
                    <w:p w:rsidR="000367C3" w:rsidRPr="00167259" w:rsidRDefault="000367C3" w:rsidP="000367C3">
                      <w:pPr>
                        <w:pStyle w:val="Corpsdetexte"/>
                        <w:jc w:val="center"/>
                        <w:rPr>
                          <w:b/>
                          <w:bCs/>
                        </w:rPr>
                      </w:pPr>
                    </w:p>
                    <w:p w:rsidR="000367C3" w:rsidRPr="00167259" w:rsidRDefault="000367C3" w:rsidP="000367C3">
                      <w:pPr>
                        <w:pStyle w:val="Corpsdetext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7C3" w:rsidRDefault="000367C3" w:rsidP="000367C3">
      <w:pPr>
        <w:jc w:val="center"/>
        <w:rPr>
          <w:sz w:val="20"/>
          <w:szCs w:val="20"/>
        </w:rPr>
      </w:pPr>
    </w:p>
    <w:p w:rsidR="000367C3" w:rsidRDefault="00FA7183" w:rsidP="000367C3">
      <w:pPr>
        <w:jc w:val="center"/>
        <w:rPr>
          <w:sz w:val="20"/>
          <w:szCs w:val="20"/>
          <w:lang w:bidi="ar-DZ"/>
        </w:rPr>
      </w:pPr>
      <w:r>
        <w:rPr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479E9D0" wp14:editId="440B9007">
                <wp:simplePos x="0" y="0"/>
                <wp:positionH relativeFrom="column">
                  <wp:posOffset>-168910</wp:posOffset>
                </wp:positionH>
                <wp:positionV relativeFrom="paragraph">
                  <wp:posOffset>114935</wp:posOffset>
                </wp:positionV>
                <wp:extent cx="10058400" cy="75565"/>
                <wp:effectExtent l="76200" t="76200" r="95250" b="95885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58400" cy="7556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margin-left:-13.3pt;margin-top:9.05pt;width:11in;height:5.95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" strokecolor="#4f81bd" strokeweight="5pt">
                <v:stroke startarrow="diamond" endarrow="diamond"/>
                <v:shadow color="#868686"/>
              </v:shape>
            </w:pict>
          </mc:Fallback>
        </mc:AlternateContent>
      </w:r>
    </w:p>
    <w:p w:rsidR="000367C3" w:rsidRDefault="00B91FDC" w:rsidP="000367C3">
      <w:pPr>
        <w:rPr>
          <w:sz w:val="20"/>
          <w:szCs w:val="20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832E11" wp14:editId="438B0264">
                <wp:simplePos x="0" y="0"/>
                <wp:positionH relativeFrom="column">
                  <wp:posOffset>-139065</wp:posOffset>
                </wp:positionH>
                <wp:positionV relativeFrom="paragraph">
                  <wp:posOffset>130175</wp:posOffset>
                </wp:positionV>
                <wp:extent cx="3200400" cy="534670"/>
                <wp:effectExtent l="0" t="0" r="0" b="1778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1DD" w:rsidRPr="00CF74E0" w:rsidRDefault="00F651DD" w:rsidP="00F651DD">
                            <w:pPr>
                              <w:jc w:val="center"/>
                              <w:rPr>
                                <w:rFonts w:ascii="Baskerville Old Face" w:hAnsi="Baskerville Old Face" w:cs="الشهيد محمد الدره"/>
                                <w:b/>
                                <w:bCs/>
                                <w:lang w:bidi="ar-DZ"/>
                              </w:rPr>
                            </w:pPr>
                            <w:r w:rsidRPr="00CF74E0">
                              <w:rPr>
                                <w:rFonts w:ascii="Baskerville Old Face" w:hAnsi="Baskerville Old Face" w:cs="الشهيد محمد الدره"/>
                                <w:b/>
                                <w:bCs/>
                                <w:lang w:bidi="ar-DZ"/>
                              </w:rPr>
                              <w:t>Sous direction de post graduation de  recherch</w:t>
                            </w:r>
                            <w:r w:rsidRPr="00F651DD">
                              <w:rPr>
                                <w:rFonts w:ascii="Baskerville Old Face" w:hAnsi="Baskerville Old Face" w:cs="الشهيد محمد الدره"/>
                                <w:b/>
                                <w:bCs/>
                                <w:lang w:bidi="ar-DZ"/>
                              </w:rPr>
                              <w:t>e</w:t>
                            </w:r>
                            <w:r w:rsidRPr="00CF74E0">
                              <w:rPr>
                                <w:rFonts w:ascii="Baskerville Old Face" w:hAnsi="Baskerville Old Face" w:cs="الشهيد محمد الدره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</w:p>
                          <w:p w:rsidR="00F651DD" w:rsidRPr="00F651DD" w:rsidRDefault="00F651DD" w:rsidP="00F651DD">
                            <w:pPr>
                              <w:jc w:val="center"/>
                              <w:rPr>
                                <w:rFonts w:ascii="Baskerville Old Face" w:hAnsi="Baskerville Old Face" w:cs="الشهيد محمد الدره"/>
                                <w:b/>
                                <w:bCs/>
                                <w:lang w:val="en-US" w:bidi="ar-DZ"/>
                              </w:rPr>
                            </w:pPr>
                            <w:proofErr w:type="spellStart"/>
                            <w:proofErr w:type="gramStart"/>
                            <w:r w:rsidRPr="00F651DD">
                              <w:rPr>
                                <w:rFonts w:ascii="Baskerville Old Face" w:hAnsi="Baskerville Old Face" w:cs="الشهيد محمد الدره"/>
                                <w:b/>
                                <w:bCs/>
                                <w:lang w:val="en-US" w:bidi="ar-DZ"/>
                              </w:rPr>
                              <w:t>scientifique</w:t>
                            </w:r>
                            <w:proofErr w:type="spellEnd"/>
                            <w:proofErr w:type="gramEnd"/>
                            <w:r w:rsidRPr="00F651DD">
                              <w:rPr>
                                <w:rFonts w:ascii="Baskerville Old Face" w:hAnsi="Baskerville Old Face" w:cs="الشهيد محمد الدره"/>
                                <w:b/>
                                <w:bCs/>
                                <w:lang w:val="en-US" w:bidi="ar-DZ"/>
                              </w:rPr>
                              <w:t xml:space="preserve"> et des relations </w:t>
                            </w:r>
                            <w:proofErr w:type="spellStart"/>
                            <w:r w:rsidRPr="00F651DD">
                              <w:rPr>
                                <w:rFonts w:ascii="Baskerville Old Face" w:hAnsi="Baskerville Old Face" w:cs="الشهيد محمد الدره"/>
                                <w:b/>
                                <w:bCs/>
                                <w:lang w:val="en-US" w:bidi="ar-DZ"/>
                              </w:rPr>
                              <w:t>extérieures</w:t>
                            </w:r>
                            <w:proofErr w:type="spellEnd"/>
                          </w:p>
                          <w:p w:rsidR="000367C3" w:rsidRPr="00DA0D3E" w:rsidRDefault="000367C3" w:rsidP="00F651DD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margin-left:-10.95pt;margin-top:10.25pt;width:252pt;height:42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" filled="f" stroked="f">
                <v:textbox inset="0,0,0,0">
                  <w:txbxContent>
                    <w:p w:rsidR="00F651DD" w:rsidRPr="00CF74E0" w:rsidRDefault="00F651DD" w:rsidP="00F651DD">
                      <w:pPr>
                        <w:jc w:val="center"/>
                        <w:rPr>
                          <w:rFonts w:ascii="Baskerville Old Face" w:hAnsi="Baskerville Old Face" w:cs="الشهيد محمد الدره"/>
                          <w:b/>
                          <w:bCs/>
                          <w:lang w:bidi="ar-DZ"/>
                        </w:rPr>
                      </w:pPr>
                      <w:r w:rsidRPr="00CF74E0">
                        <w:rPr>
                          <w:rFonts w:ascii="Baskerville Old Face" w:hAnsi="Baskerville Old Face" w:cs="الشهيد محمد الدره"/>
                          <w:b/>
                          <w:bCs/>
                          <w:lang w:bidi="ar-DZ"/>
                        </w:rPr>
                        <w:t>Sous direction de post graduation de  recherch</w:t>
                      </w:r>
                      <w:r w:rsidRPr="00F651DD">
                        <w:rPr>
                          <w:rFonts w:ascii="Baskerville Old Face" w:hAnsi="Baskerville Old Face" w:cs="الشهيد محمد الدره"/>
                          <w:b/>
                          <w:bCs/>
                          <w:lang w:bidi="ar-DZ"/>
                        </w:rPr>
                        <w:t>e</w:t>
                      </w:r>
                      <w:r w:rsidRPr="00CF74E0">
                        <w:rPr>
                          <w:rFonts w:ascii="Baskerville Old Face" w:hAnsi="Baskerville Old Face" w:cs="الشهيد محمد الدره"/>
                          <w:b/>
                          <w:bCs/>
                          <w:lang w:bidi="ar-DZ"/>
                        </w:rPr>
                        <w:t xml:space="preserve"> </w:t>
                      </w:r>
                    </w:p>
                    <w:p w:rsidR="00F651DD" w:rsidRPr="00F651DD" w:rsidRDefault="00F651DD" w:rsidP="00F651DD">
                      <w:pPr>
                        <w:jc w:val="center"/>
                        <w:rPr>
                          <w:rFonts w:ascii="Baskerville Old Face" w:hAnsi="Baskerville Old Face" w:cs="الشهيد محمد الدره"/>
                          <w:b/>
                          <w:bCs/>
                          <w:lang w:val="en-US" w:bidi="ar-DZ"/>
                        </w:rPr>
                      </w:pPr>
                      <w:proofErr w:type="spellStart"/>
                      <w:proofErr w:type="gramStart"/>
                      <w:r w:rsidRPr="00F651DD">
                        <w:rPr>
                          <w:rFonts w:ascii="Baskerville Old Face" w:hAnsi="Baskerville Old Face" w:cs="الشهيد محمد الدره"/>
                          <w:b/>
                          <w:bCs/>
                          <w:lang w:val="en-US" w:bidi="ar-DZ"/>
                        </w:rPr>
                        <w:t>scientifique</w:t>
                      </w:r>
                      <w:proofErr w:type="spellEnd"/>
                      <w:proofErr w:type="gramEnd"/>
                      <w:r w:rsidRPr="00F651DD">
                        <w:rPr>
                          <w:rFonts w:ascii="Baskerville Old Face" w:hAnsi="Baskerville Old Face" w:cs="الشهيد محمد الدره"/>
                          <w:b/>
                          <w:bCs/>
                          <w:lang w:val="en-US" w:bidi="ar-DZ"/>
                        </w:rPr>
                        <w:t xml:space="preserve"> et des relations </w:t>
                      </w:r>
                      <w:proofErr w:type="spellStart"/>
                      <w:r w:rsidRPr="00F651DD">
                        <w:rPr>
                          <w:rFonts w:ascii="Baskerville Old Face" w:hAnsi="Baskerville Old Face" w:cs="الشهيد محمد الدره"/>
                          <w:b/>
                          <w:bCs/>
                          <w:lang w:val="en-US" w:bidi="ar-DZ"/>
                        </w:rPr>
                        <w:t>extérieures</w:t>
                      </w:r>
                      <w:proofErr w:type="spellEnd"/>
                    </w:p>
                    <w:p w:rsidR="000367C3" w:rsidRPr="00DA0D3E" w:rsidRDefault="000367C3" w:rsidP="00F651DD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1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1B9711" wp14:editId="497F5C37">
                <wp:simplePos x="0" y="0"/>
                <wp:positionH relativeFrom="column">
                  <wp:posOffset>7294245</wp:posOffset>
                </wp:positionH>
                <wp:positionV relativeFrom="paragraph">
                  <wp:posOffset>119380</wp:posOffset>
                </wp:positionV>
                <wp:extent cx="2507615" cy="523240"/>
                <wp:effectExtent l="0" t="0" r="6985" b="10160"/>
                <wp:wrapNone/>
                <wp:docPr id="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9AF" w:rsidRDefault="005D09AF" w:rsidP="005D09A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73F54">
                              <w:rPr>
                                <w:rFonts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نيـابة المديرية للدراسات فيما بعـد التدرج،</w:t>
                            </w:r>
                          </w:p>
                          <w:p w:rsidR="005D09AF" w:rsidRPr="00EB74A2" w:rsidRDefault="005D09AF" w:rsidP="00B711C4">
                            <w:pPr>
                              <w:bidi/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</w:t>
                            </w:r>
                            <w:r w:rsidRPr="00373F54">
                              <w:rPr>
                                <w:rFonts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بحث</w:t>
                            </w:r>
                            <w:proofErr w:type="gramEnd"/>
                            <w:r w:rsidRPr="00373F54">
                              <w:rPr>
                                <w:rFonts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العلمي والعلاقـات الخارجيـة                           </w:t>
                            </w:r>
                          </w:p>
                          <w:p w:rsidR="000367C3" w:rsidRPr="00DA0D3E" w:rsidRDefault="000367C3" w:rsidP="00F651DD">
                            <w:pPr>
                              <w:jc w:val="right"/>
                              <w:rPr>
                                <w:rFonts w:cs="الشهيد محمد الدره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margin-left:574.35pt;margin-top:9.4pt;width:197.45pt;height:41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4utQ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" filled="f" stroked="f">
                <v:textbox inset="0,0,0,0">
                  <w:txbxContent>
                    <w:p w:rsidR="005D09AF" w:rsidRDefault="005D09AF" w:rsidP="005D09AF">
                      <w:pPr>
                        <w:jc w:val="center"/>
                        <w:rPr>
                          <w:rFonts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73F54">
                        <w:rPr>
                          <w:rFonts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نيـابة المديرية للدراسات فيما بعـد التدرج،</w:t>
                      </w:r>
                    </w:p>
                    <w:p w:rsidR="005D09AF" w:rsidRPr="00EB74A2" w:rsidRDefault="005D09AF" w:rsidP="00B711C4">
                      <w:pPr>
                        <w:bidi/>
                        <w:jc w:val="center"/>
                        <w:rPr>
                          <w:rFonts w:ascii="Angsana New" w:hAnsi="Angsana New"/>
                          <w:color w:val="FF0000"/>
                          <w:sz w:val="28"/>
                          <w:szCs w:val="28"/>
                          <w:lang w:bidi="ar-DZ"/>
                        </w:rPr>
                      </w:pPr>
                      <w:proofErr w:type="gramStart"/>
                      <w:r>
                        <w:rPr>
                          <w:rFonts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وال</w:t>
                      </w:r>
                      <w:r w:rsidRPr="00373F54">
                        <w:rPr>
                          <w:rFonts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بحث</w:t>
                      </w:r>
                      <w:proofErr w:type="gramEnd"/>
                      <w:r w:rsidRPr="00373F54">
                        <w:rPr>
                          <w:rFonts w:cs="Traditional Arabic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العلمي والعلاقـات الخارجيـة                           </w:t>
                      </w:r>
                    </w:p>
                    <w:p w:rsidR="000367C3" w:rsidRPr="00DA0D3E" w:rsidRDefault="000367C3" w:rsidP="00F651DD">
                      <w:pPr>
                        <w:jc w:val="right"/>
                        <w:rPr>
                          <w:rFonts w:cs="الشهيد محمد الدره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18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017955" wp14:editId="71987310">
                <wp:simplePos x="0" y="0"/>
                <wp:positionH relativeFrom="column">
                  <wp:posOffset>2907030</wp:posOffset>
                </wp:positionH>
                <wp:positionV relativeFrom="paragraph">
                  <wp:posOffset>45085</wp:posOffset>
                </wp:positionV>
                <wp:extent cx="252095" cy="266700"/>
                <wp:effectExtent l="1905" t="0" r="254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7C3" w:rsidRPr="004044D2" w:rsidRDefault="000367C3" w:rsidP="000367C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228.9pt;margin-top:3.55pt;width:19.85pt;height:21pt;z-index:2516367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" filled="f" stroked="f">
                <v:textbox style="mso-fit-shape-to-text:t">
                  <w:txbxContent>
                    <w:p w:rsidR="000367C3" w:rsidRPr="004044D2" w:rsidRDefault="000367C3" w:rsidP="000367C3"/>
                  </w:txbxContent>
                </v:textbox>
              </v:shape>
            </w:pict>
          </mc:Fallback>
        </mc:AlternateContent>
      </w:r>
    </w:p>
    <w:p w:rsidR="000367C3" w:rsidRDefault="000367C3" w:rsidP="000367C3">
      <w:pPr>
        <w:rPr>
          <w:sz w:val="20"/>
          <w:szCs w:val="20"/>
          <w:rtl/>
        </w:rPr>
      </w:pPr>
    </w:p>
    <w:p w:rsidR="000367C3" w:rsidRDefault="000367C3" w:rsidP="000367C3">
      <w:pPr>
        <w:rPr>
          <w:sz w:val="20"/>
          <w:szCs w:val="20"/>
          <w:rtl/>
        </w:rPr>
      </w:pPr>
    </w:p>
    <w:p w:rsidR="000367C3" w:rsidRDefault="000367C3" w:rsidP="000367C3">
      <w:pPr>
        <w:rPr>
          <w:sz w:val="20"/>
          <w:szCs w:val="20"/>
          <w:rtl/>
        </w:rPr>
      </w:pPr>
    </w:p>
    <w:p w:rsidR="000367C3" w:rsidRDefault="000367C3" w:rsidP="000367C3">
      <w:pPr>
        <w:ind w:right="484"/>
        <w:rPr>
          <w:sz w:val="20"/>
          <w:szCs w:val="20"/>
          <w:rtl/>
          <w:lang w:bidi="ar-DZ"/>
        </w:rPr>
      </w:pPr>
    </w:p>
    <w:p w:rsidR="000367C3" w:rsidRPr="00E90D2E" w:rsidRDefault="00B91FDC" w:rsidP="005D09AF">
      <w:pPr>
        <w:tabs>
          <w:tab w:val="left" w:pos="8775"/>
        </w:tabs>
        <w:ind w:left="-360" w:right="-236"/>
        <w:rPr>
          <w:b/>
          <w:bCs/>
          <w:sz w:val="20"/>
          <w:szCs w:val="20"/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6B9E52" wp14:editId="10A58955">
                <wp:simplePos x="0" y="0"/>
                <wp:positionH relativeFrom="column">
                  <wp:posOffset>4325620</wp:posOffset>
                </wp:positionH>
                <wp:positionV relativeFrom="paragraph">
                  <wp:posOffset>125095</wp:posOffset>
                </wp:positionV>
                <wp:extent cx="1729740" cy="250190"/>
                <wp:effectExtent l="0" t="0" r="3810" b="1651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7C3" w:rsidRPr="00BE2461" w:rsidRDefault="000367C3" w:rsidP="000367C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BE2461"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www.</w:t>
                            </w:r>
                            <w:r w:rsidRPr="00BE2461"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centre-univ-mila.dz</w:t>
                            </w:r>
                          </w:p>
                          <w:p w:rsidR="000367C3" w:rsidRPr="00984D12" w:rsidRDefault="000367C3" w:rsidP="000367C3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2" type="#_x0000_t202" style="position:absolute;left:0;text-align:left;margin-left:340.6pt;margin-top:9.85pt;width:136.2pt;height:19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kWsQIAALI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" filled="f" stroked="f">
                <v:textbox inset="0,0,0,0">
                  <w:txbxContent>
                    <w:p w:rsidR="000367C3" w:rsidRPr="00BE2461" w:rsidRDefault="000367C3" w:rsidP="000367C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  <w:r w:rsidRPr="00BE2461"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www.</w:t>
                      </w:r>
                      <w:r w:rsidRPr="00BE2461"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centre-univ-mila.dz</w:t>
                      </w:r>
                    </w:p>
                    <w:p w:rsidR="000367C3" w:rsidRPr="00984D12" w:rsidRDefault="000367C3" w:rsidP="000367C3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7C3">
        <w:rPr>
          <w:rFonts w:hint="cs"/>
          <w:sz w:val="20"/>
          <w:szCs w:val="20"/>
          <w:rtl/>
        </w:rPr>
        <w:t xml:space="preserve"> </w:t>
      </w:r>
      <w:r w:rsidR="005D09AF">
        <w:rPr>
          <w:sz w:val="20"/>
          <w:szCs w:val="20"/>
          <w:rtl/>
        </w:rPr>
        <w:tab/>
      </w:r>
    </w:p>
    <w:p w:rsidR="000367C3" w:rsidRPr="00B711C4" w:rsidRDefault="000367C3" w:rsidP="00B711C4">
      <w:pPr>
        <w:bidi/>
        <w:ind w:left="-442" w:right="484" w:hanging="6"/>
        <w:jc w:val="center"/>
        <w:rPr>
          <w:rFonts w:ascii="Freestyle Script" w:hAnsi="Freestyle Script" w:cs="Simplified Arabic Fixed"/>
          <w:b/>
          <w:bCs/>
          <w:sz w:val="16"/>
          <w:szCs w:val="16"/>
          <w:rtl/>
          <w:lang w:bidi="ar-DZ"/>
        </w:rPr>
      </w:pPr>
      <w:r w:rsidRPr="00E90D2E">
        <w:rPr>
          <w:rFonts w:ascii="Brush Script MT" w:hAnsi="Brush Script MT" w:cs="Simplified Arabic Fixed" w:hint="cs"/>
          <w:b/>
          <w:bCs/>
          <w:sz w:val="28"/>
          <w:szCs w:val="28"/>
          <w:rtl/>
          <w:lang w:bidi="ar-DZ"/>
        </w:rPr>
        <w:t xml:space="preserve">      </w:t>
      </w:r>
    </w:p>
    <w:p w:rsidR="000367C3" w:rsidRDefault="000367C3" w:rsidP="000367C3">
      <w:pPr>
        <w:bidi/>
        <w:ind w:left="124" w:right="484" w:hanging="6"/>
        <w:rPr>
          <w:rFonts w:ascii="Wingdings 2" w:hAnsi="Wingdings 2"/>
          <w:sz w:val="16"/>
          <w:szCs w:val="16"/>
          <w:lang w:bidi="ar-DZ"/>
        </w:rPr>
      </w:pPr>
    </w:p>
    <w:p w:rsidR="00027AA8" w:rsidRDefault="00B711C4" w:rsidP="00027AA8">
      <w:pPr>
        <w:bidi/>
        <w:ind w:left="-425"/>
        <w:rPr>
          <w:b/>
          <w:bCs/>
          <w:sz w:val="28"/>
          <w:szCs w:val="28"/>
        </w:rPr>
      </w:pPr>
      <w:r w:rsidRPr="006F31E8">
        <w:rPr>
          <w:rFonts w:hint="cs"/>
          <w:b/>
          <w:bCs/>
          <w:sz w:val="28"/>
          <w:szCs w:val="28"/>
          <w:rtl/>
        </w:rPr>
        <w:t>المعهد :</w:t>
      </w:r>
      <w:r w:rsidR="00992DE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</w:t>
      </w:r>
      <w:r w:rsidR="00420787">
        <w:rPr>
          <w:rFonts w:hint="cs"/>
          <w:b/>
          <w:bCs/>
          <w:sz w:val="28"/>
          <w:szCs w:val="28"/>
          <w:rtl/>
        </w:rPr>
        <w:t>........</w:t>
      </w:r>
    </w:p>
    <w:p w:rsidR="00B711C4" w:rsidRPr="006F31E8" w:rsidRDefault="00B711C4" w:rsidP="00027AA8">
      <w:pPr>
        <w:bidi/>
        <w:ind w:left="-425"/>
        <w:rPr>
          <w:b/>
          <w:bCs/>
          <w:sz w:val="28"/>
          <w:szCs w:val="28"/>
          <w:rtl/>
        </w:rPr>
      </w:pPr>
      <w:r w:rsidRPr="006F31E8">
        <w:rPr>
          <w:rFonts w:hint="cs"/>
          <w:b/>
          <w:bCs/>
          <w:sz w:val="28"/>
          <w:szCs w:val="28"/>
          <w:rtl/>
        </w:rPr>
        <w:t>القسم :</w:t>
      </w:r>
      <w:r w:rsidR="00992DE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</w:t>
      </w:r>
      <w:r w:rsidR="00420787">
        <w:rPr>
          <w:rFonts w:hint="cs"/>
          <w:b/>
          <w:bCs/>
          <w:sz w:val="28"/>
          <w:szCs w:val="28"/>
          <w:rtl/>
        </w:rPr>
        <w:t>.......</w:t>
      </w:r>
    </w:p>
    <w:p w:rsidR="00B711C4" w:rsidRPr="006F31E8" w:rsidRDefault="00B711C4" w:rsidP="00B711C4">
      <w:pPr>
        <w:bidi/>
        <w:ind w:left="-425"/>
        <w:rPr>
          <w:b/>
          <w:bCs/>
          <w:sz w:val="28"/>
          <w:szCs w:val="28"/>
          <w:rtl/>
        </w:rPr>
      </w:pPr>
      <w:r w:rsidRPr="006F31E8">
        <w:rPr>
          <w:rFonts w:hint="cs"/>
          <w:b/>
          <w:bCs/>
          <w:sz w:val="28"/>
          <w:szCs w:val="28"/>
          <w:rtl/>
        </w:rPr>
        <w:t>اسم ولقب الأستاذ :</w:t>
      </w:r>
      <w:r w:rsidR="00992DE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</w:t>
      </w:r>
      <w:r w:rsidR="00420787">
        <w:rPr>
          <w:rFonts w:hint="cs"/>
          <w:b/>
          <w:bCs/>
          <w:sz w:val="28"/>
          <w:szCs w:val="28"/>
          <w:rtl/>
        </w:rPr>
        <w:t>.......</w:t>
      </w:r>
    </w:p>
    <w:p w:rsidR="00B711C4" w:rsidRPr="006F31E8" w:rsidRDefault="00B711C4" w:rsidP="00B711C4">
      <w:pPr>
        <w:bidi/>
        <w:ind w:left="-425"/>
        <w:rPr>
          <w:b/>
          <w:bCs/>
          <w:sz w:val="28"/>
          <w:szCs w:val="28"/>
          <w:rtl/>
        </w:rPr>
      </w:pPr>
      <w:r w:rsidRPr="006F31E8">
        <w:rPr>
          <w:rFonts w:hint="cs"/>
          <w:b/>
          <w:bCs/>
          <w:sz w:val="28"/>
          <w:szCs w:val="28"/>
          <w:rtl/>
        </w:rPr>
        <w:t xml:space="preserve">الشعبة </w:t>
      </w:r>
      <w:proofErr w:type="gramStart"/>
      <w:r>
        <w:rPr>
          <w:rFonts w:hint="cs"/>
          <w:b/>
          <w:bCs/>
          <w:sz w:val="28"/>
          <w:szCs w:val="28"/>
          <w:rtl/>
        </w:rPr>
        <w:t>/</w:t>
      </w:r>
      <w:r w:rsidRPr="006F31E8">
        <w:rPr>
          <w:rFonts w:hint="cs"/>
          <w:b/>
          <w:bCs/>
          <w:sz w:val="28"/>
          <w:szCs w:val="28"/>
          <w:rtl/>
        </w:rPr>
        <w:t>التخصص :</w:t>
      </w:r>
      <w:proofErr w:type="gramEnd"/>
      <w:r w:rsidR="00992DE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="00420787">
        <w:rPr>
          <w:rFonts w:hint="cs"/>
          <w:b/>
          <w:bCs/>
          <w:sz w:val="28"/>
          <w:szCs w:val="28"/>
          <w:rtl/>
        </w:rPr>
        <w:t>.......</w:t>
      </w:r>
    </w:p>
    <w:p w:rsidR="00B711C4" w:rsidRPr="006F31E8" w:rsidRDefault="00B711C4" w:rsidP="00B711C4">
      <w:pPr>
        <w:bidi/>
        <w:ind w:left="-425"/>
        <w:rPr>
          <w:b/>
          <w:bCs/>
          <w:sz w:val="28"/>
          <w:szCs w:val="28"/>
          <w:rtl/>
        </w:rPr>
      </w:pPr>
      <w:r w:rsidRPr="006F31E8">
        <w:rPr>
          <w:rFonts w:hint="cs"/>
          <w:b/>
          <w:bCs/>
          <w:sz w:val="28"/>
          <w:szCs w:val="28"/>
          <w:rtl/>
        </w:rPr>
        <w:t>الرتبة ال</w:t>
      </w:r>
      <w:r>
        <w:rPr>
          <w:rFonts w:hint="cs"/>
          <w:b/>
          <w:bCs/>
          <w:sz w:val="28"/>
          <w:szCs w:val="28"/>
          <w:rtl/>
        </w:rPr>
        <w:t>ح</w:t>
      </w:r>
      <w:r w:rsidRPr="006F31E8">
        <w:rPr>
          <w:rFonts w:hint="cs"/>
          <w:b/>
          <w:bCs/>
          <w:sz w:val="28"/>
          <w:szCs w:val="28"/>
          <w:rtl/>
        </w:rPr>
        <w:t>الية</w:t>
      </w:r>
      <w:proofErr w:type="gramStart"/>
      <w:r w:rsidRPr="006F31E8">
        <w:rPr>
          <w:rFonts w:hint="cs"/>
          <w:b/>
          <w:bCs/>
          <w:sz w:val="28"/>
          <w:szCs w:val="28"/>
          <w:rtl/>
        </w:rPr>
        <w:t>:</w:t>
      </w:r>
      <w:r w:rsidR="00992DE7">
        <w:rPr>
          <w:rFonts w:hint="cs"/>
          <w:b/>
          <w:bCs/>
          <w:sz w:val="28"/>
          <w:szCs w:val="28"/>
          <w:rtl/>
        </w:rPr>
        <w:t>.</w:t>
      </w:r>
      <w:proofErr w:type="gramEnd"/>
      <w:r w:rsidR="00992DE7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</w:t>
      </w:r>
      <w:r w:rsidR="00420787">
        <w:rPr>
          <w:rFonts w:hint="cs"/>
          <w:b/>
          <w:bCs/>
          <w:sz w:val="28"/>
          <w:szCs w:val="28"/>
          <w:rtl/>
        </w:rPr>
        <w:t>......</w:t>
      </w:r>
      <w:r w:rsidR="00992DE7">
        <w:rPr>
          <w:rFonts w:hint="cs"/>
          <w:b/>
          <w:bCs/>
          <w:sz w:val="28"/>
          <w:szCs w:val="28"/>
          <w:rtl/>
        </w:rPr>
        <w:t>.</w:t>
      </w:r>
      <w:r w:rsidRPr="006F31E8">
        <w:rPr>
          <w:rFonts w:hint="cs"/>
          <w:b/>
          <w:bCs/>
          <w:sz w:val="28"/>
          <w:szCs w:val="28"/>
          <w:rtl/>
        </w:rPr>
        <w:t xml:space="preserve"> </w:t>
      </w:r>
    </w:p>
    <w:p w:rsidR="00B711C4" w:rsidRDefault="00B711C4" w:rsidP="00B711C4">
      <w:pPr>
        <w:bidi/>
        <w:ind w:left="-425"/>
        <w:rPr>
          <w:sz w:val="28"/>
          <w:szCs w:val="28"/>
          <w:rtl/>
        </w:rPr>
      </w:pPr>
      <w:r w:rsidRPr="006F31E8">
        <w:rPr>
          <w:rFonts w:hint="cs"/>
          <w:b/>
          <w:bCs/>
          <w:sz w:val="28"/>
          <w:szCs w:val="28"/>
          <w:rtl/>
        </w:rPr>
        <w:t xml:space="preserve">تاريخ أول </w:t>
      </w:r>
      <w:proofErr w:type="gramStart"/>
      <w:r w:rsidRPr="006F31E8">
        <w:rPr>
          <w:rFonts w:hint="cs"/>
          <w:b/>
          <w:bCs/>
          <w:sz w:val="28"/>
          <w:szCs w:val="28"/>
          <w:rtl/>
        </w:rPr>
        <w:t>توظيف :</w:t>
      </w:r>
      <w:proofErr w:type="gramEnd"/>
      <w:r w:rsidRPr="006F31E8">
        <w:rPr>
          <w:rFonts w:hint="cs"/>
          <w:sz w:val="28"/>
          <w:szCs w:val="28"/>
          <w:rtl/>
        </w:rPr>
        <w:t xml:space="preserve"> </w:t>
      </w:r>
      <w:r w:rsidR="00992DE7" w:rsidRPr="00027AA8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  <w:r w:rsidR="00420787" w:rsidRPr="00027AA8">
        <w:rPr>
          <w:rFonts w:hint="cs"/>
          <w:b/>
          <w:bCs/>
          <w:sz w:val="28"/>
          <w:szCs w:val="28"/>
          <w:rtl/>
        </w:rPr>
        <w:t>......</w:t>
      </w:r>
    </w:p>
    <w:p w:rsidR="00B711C4" w:rsidRPr="009F4164" w:rsidRDefault="00B711C4" w:rsidP="00B711C4">
      <w:pPr>
        <w:bidi/>
        <w:rPr>
          <w:sz w:val="2"/>
          <w:szCs w:val="2"/>
          <w:rtl/>
        </w:rPr>
      </w:pPr>
    </w:p>
    <w:p w:rsidR="000367C3" w:rsidRDefault="000367C3" w:rsidP="000367C3">
      <w:pPr>
        <w:bidi/>
        <w:ind w:left="124" w:right="484" w:hanging="6"/>
        <w:rPr>
          <w:rFonts w:ascii="Wingdings 2" w:hAnsi="Wingdings 2"/>
          <w:sz w:val="16"/>
          <w:szCs w:val="16"/>
          <w:rtl/>
        </w:rPr>
      </w:pPr>
    </w:p>
    <w:p w:rsidR="00992DE7" w:rsidRPr="006F31E8" w:rsidRDefault="00992DE7" w:rsidP="00FA01F8">
      <w:pPr>
        <w:bidi/>
        <w:ind w:left="124" w:right="484" w:hanging="6"/>
        <w:jc w:val="center"/>
        <w:rPr>
          <w:b/>
          <w:bCs/>
          <w:sz w:val="32"/>
          <w:szCs w:val="32"/>
          <w:lang w:bidi="ar-DZ"/>
        </w:rPr>
      </w:pPr>
      <w:r w:rsidRPr="00992DE7">
        <w:rPr>
          <w:rFonts w:hint="cs"/>
          <w:b/>
          <w:bCs/>
          <w:sz w:val="32"/>
          <w:szCs w:val="32"/>
          <w:rtl/>
          <w:lang w:bidi="ar-DZ"/>
        </w:rPr>
        <w:t>إحصاء</w:t>
      </w:r>
      <w:r w:rsidR="0063047F" w:rsidRPr="00992DE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F31E8">
        <w:rPr>
          <w:rFonts w:hint="cs"/>
          <w:b/>
          <w:bCs/>
          <w:sz w:val="32"/>
          <w:szCs w:val="32"/>
          <w:rtl/>
          <w:lang w:bidi="ar-DZ"/>
        </w:rPr>
        <w:t xml:space="preserve">المنشورات العلمية </w:t>
      </w:r>
      <w:r w:rsidR="00A46E0C">
        <w:rPr>
          <w:rFonts w:hint="cs"/>
          <w:b/>
          <w:bCs/>
          <w:sz w:val="32"/>
          <w:szCs w:val="32"/>
          <w:rtl/>
          <w:lang w:bidi="ar-DZ"/>
        </w:rPr>
        <w:t xml:space="preserve">التي تتضمن تسمية </w:t>
      </w:r>
      <w:proofErr w:type="gramStart"/>
      <w:r w:rsidR="00A46E0C">
        <w:rPr>
          <w:rFonts w:hint="cs"/>
          <w:b/>
          <w:bCs/>
          <w:sz w:val="32"/>
          <w:szCs w:val="32"/>
          <w:rtl/>
          <w:lang w:bidi="ar-DZ"/>
        </w:rPr>
        <w:t>المركز</w:t>
      </w:r>
      <w:proofErr w:type="gramEnd"/>
      <w:r w:rsidR="00A46E0C">
        <w:rPr>
          <w:rFonts w:hint="cs"/>
          <w:b/>
          <w:bCs/>
          <w:sz w:val="32"/>
          <w:szCs w:val="32"/>
          <w:rtl/>
          <w:lang w:bidi="ar-DZ"/>
        </w:rPr>
        <w:t xml:space="preserve"> الجامعي </w:t>
      </w:r>
      <w:r w:rsidRPr="006F31E8">
        <w:rPr>
          <w:rFonts w:hint="cs"/>
          <w:b/>
          <w:bCs/>
          <w:sz w:val="32"/>
          <w:szCs w:val="32"/>
          <w:rtl/>
          <w:lang w:bidi="ar-DZ"/>
        </w:rPr>
        <w:t>خلال سنوات التوظيف</w:t>
      </w:r>
    </w:p>
    <w:p w:rsidR="00413A04" w:rsidRPr="00B711C4" w:rsidRDefault="0063047F" w:rsidP="00B711C4">
      <w:pPr>
        <w:tabs>
          <w:tab w:val="left" w:pos="4204"/>
        </w:tabs>
        <w:bidi/>
        <w:ind w:left="-442" w:right="-720" w:hanging="6"/>
        <w:rPr>
          <w:b/>
          <w:bCs/>
          <w:sz w:val="20"/>
          <w:szCs w:val="20"/>
          <w:rtl/>
          <w:lang w:val="en-US" w:bidi="ar-DZ"/>
        </w:rPr>
      </w:pPr>
      <w:r>
        <w:rPr>
          <w:rFonts w:hint="cs"/>
          <w:b/>
          <w:bCs/>
          <w:sz w:val="40"/>
          <w:szCs w:val="40"/>
          <w:rtl/>
          <w:lang w:val="en-US" w:bidi="ar-DZ"/>
        </w:rPr>
        <w:t xml:space="preserve">                  </w:t>
      </w:r>
    </w:p>
    <w:tbl>
      <w:tblPr>
        <w:tblStyle w:val="Grilledutableau"/>
        <w:bidiVisual/>
        <w:tblW w:w="0" w:type="auto"/>
        <w:tblInd w:w="-442" w:type="dxa"/>
        <w:tblLook w:val="04A0" w:firstRow="1" w:lastRow="0" w:firstColumn="1" w:lastColumn="0" w:noHBand="0" w:noVBand="1"/>
      </w:tblPr>
      <w:tblGrid>
        <w:gridCol w:w="2844"/>
        <w:gridCol w:w="1314"/>
        <w:gridCol w:w="1283"/>
        <w:gridCol w:w="7"/>
        <w:gridCol w:w="1288"/>
        <w:gridCol w:w="1291"/>
        <w:gridCol w:w="1459"/>
        <w:gridCol w:w="1125"/>
        <w:gridCol w:w="1245"/>
        <w:gridCol w:w="1140"/>
        <w:gridCol w:w="1185"/>
        <w:gridCol w:w="1613"/>
      </w:tblGrid>
      <w:tr w:rsidR="00FA01F8" w:rsidTr="00A559A7">
        <w:trPr>
          <w:trHeight w:val="270"/>
        </w:trPr>
        <w:tc>
          <w:tcPr>
            <w:tcW w:w="2844" w:type="dxa"/>
            <w:vMerge w:val="restart"/>
            <w:tcBorders>
              <w:tr2bl w:val="single" w:sz="4" w:space="0" w:color="auto"/>
            </w:tcBorders>
          </w:tcPr>
          <w:p w:rsidR="00FA01F8" w:rsidRPr="009F4164" w:rsidRDefault="00FA01F8" w:rsidP="009F4164">
            <w:pPr>
              <w:tabs>
                <w:tab w:val="left" w:pos="4204"/>
              </w:tabs>
              <w:bidi/>
              <w:spacing w:before="120"/>
              <w:ind w:right="-720"/>
              <w:jc w:val="center"/>
              <w:rPr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عدد المنشورات</w:t>
            </w:r>
          </w:p>
          <w:p w:rsidR="00FA01F8" w:rsidRDefault="00FA01F8" w:rsidP="00B711C4">
            <w:pPr>
              <w:tabs>
                <w:tab w:val="left" w:pos="4204"/>
              </w:tabs>
              <w:bidi/>
              <w:spacing w:before="120"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  <w:r w:rsidRPr="009F4164">
              <w:rPr>
                <w:rFonts w:hint="cs"/>
                <w:sz w:val="28"/>
                <w:szCs w:val="28"/>
                <w:rtl/>
                <w:lang w:val="en-US" w:bidi="ar-DZ"/>
              </w:rPr>
              <w:t>ا</w:t>
            </w:r>
            <w:r w:rsidRPr="009F416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لسنوات</w:t>
            </w:r>
          </w:p>
        </w:tc>
        <w:tc>
          <w:tcPr>
            <w:tcW w:w="6642" w:type="dxa"/>
            <w:gridSpan w:val="6"/>
          </w:tcPr>
          <w:p w:rsidR="00FA01F8" w:rsidRPr="00420787" w:rsidRDefault="00041ED2" w:rsidP="00041ED2">
            <w:pPr>
              <w:bidi/>
              <w:spacing w:before="120"/>
              <w:jc w:val="center"/>
              <w:rPr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العدد الإجمالي</w:t>
            </w:r>
            <w:r w:rsidR="003A301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ل</w:t>
            </w:r>
            <w:r w:rsidR="003A301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لمنشورات حسب </w:t>
            </w:r>
            <w:proofErr w:type="gramStart"/>
            <w:r w:rsidR="00FA01F8" w:rsidRPr="0042078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تصنيف</w:t>
            </w:r>
            <w:proofErr w:type="gramEnd"/>
            <w:r w:rsidR="00FA01F8" w:rsidRPr="0042078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المجلات</w:t>
            </w:r>
            <w:r w:rsidR="00FA01F8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</w:p>
        </w:tc>
        <w:tc>
          <w:tcPr>
            <w:tcW w:w="6308" w:type="dxa"/>
            <w:gridSpan w:val="5"/>
          </w:tcPr>
          <w:p w:rsidR="00FA01F8" w:rsidRPr="00420787" w:rsidRDefault="00041ED2" w:rsidP="00DD749C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 بينها/</w:t>
            </w:r>
            <w:r w:rsidR="00CE4A3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عدد </w:t>
            </w:r>
            <w:r w:rsidR="00B3673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المنشورات</w:t>
            </w:r>
            <w:r w:rsidR="004D27F0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3A301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بالشراكة مع</w:t>
            </w:r>
            <w:r w:rsidR="00DD749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اجانب (</w:t>
            </w:r>
            <w:r w:rsidR="003A301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DD749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مع </w:t>
            </w:r>
            <w:r w:rsidR="003A301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ذكر جنسية الشريك</w:t>
            </w:r>
            <w:r w:rsidR="00DD749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r w:rsidR="003A3015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778CA" w:rsidTr="004D27F0">
        <w:trPr>
          <w:trHeight w:val="549"/>
        </w:trPr>
        <w:tc>
          <w:tcPr>
            <w:tcW w:w="2844" w:type="dxa"/>
            <w:vMerge/>
            <w:tcBorders>
              <w:tr2bl w:val="single" w:sz="4" w:space="0" w:color="auto"/>
            </w:tcBorders>
          </w:tcPr>
          <w:p w:rsidR="009778CA" w:rsidRPr="009F4164" w:rsidRDefault="009778CA" w:rsidP="009F4164">
            <w:pPr>
              <w:tabs>
                <w:tab w:val="left" w:pos="4204"/>
              </w:tabs>
              <w:bidi/>
              <w:spacing w:before="120"/>
              <w:ind w:right="-720"/>
              <w:jc w:val="center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314" w:type="dxa"/>
          </w:tcPr>
          <w:p w:rsidR="009778CA" w:rsidRPr="009778CA" w:rsidRDefault="009778CA" w:rsidP="00040B8D">
            <w:pPr>
              <w:bidi/>
              <w:spacing w:before="120"/>
              <w:jc w:val="center"/>
              <w:rPr>
                <w:sz w:val="32"/>
                <w:szCs w:val="32"/>
                <w:rtl/>
                <w:lang w:bidi="ar-DZ"/>
              </w:rPr>
            </w:pPr>
            <w:r w:rsidRPr="009778CA">
              <w:rPr>
                <w:sz w:val="32"/>
                <w:szCs w:val="32"/>
              </w:rPr>
              <w:t>A+</w:t>
            </w:r>
          </w:p>
        </w:tc>
        <w:tc>
          <w:tcPr>
            <w:tcW w:w="1290" w:type="dxa"/>
            <w:gridSpan w:val="2"/>
          </w:tcPr>
          <w:p w:rsidR="009778CA" w:rsidRPr="009778CA" w:rsidRDefault="009778CA" w:rsidP="00040B8D">
            <w:pPr>
              <w:bidi/>
              <w:spacing w:before="120"/>
              <w:jc w:val="center"/>
              <w:rPr>
                <w:sz w:val="32"/>
                <w:szCs w:val="32"/>
              </w:rPr>
            </w:pPr>
            <w:r w:rsidRPr="009778CA">
              <w:rPr>
                <w:sz w:val="32"/>
                <w:szCs w:val="32"/>
              </w:rPr>
              <w:t>A</w:t>
            </w:r>
          </w:p>
        </w:tc>
        <w:tc>
          <w:tcPr>
            <w:tcW w:w="1288" w:type="dxa"/>
          </w:tcPr>
          <w:p w:rsidR="009778CA" w:rsidRPr="009778CA" w:rsidRDefault="009778CA" w:rsidP="00040B8D">
            <w:pPr>
              <w:bidi/>
              <w:spacing w:before="120"/>
              <w:jc w:val="center"/>
              <w:rPr>
                <w:sz w:val="32"/>
                <w:szCs w:val="32"/>
              </w:rPr>
            </w:pPr>
            <w:r w:rsidRPr="009778CA">
              <w:rPr>
                <w:sz w:val="32"/>
                <w:szCs w:val="32"/>
              </w:rPr>
              <w:t>B</w:t>
            </w:r>
          </w:p>
        </w:tc>
        <w:tc>
          <w:tcPr>
            <w:tcW w:w="1291" w:type="dxa"/>
          </w:tcPr>
          <w:p w:rsidR="009778CA" w:rsidRPr="009778CA" w:rsidRDefault="009778CA" w:rsidP="00040B8D">
            <w:pPr>
              <w:bidi/>
              <w:spacing w:before="120"/>
              <w:jc w:val="center"/>
              <w:rPr>
                <w:sz w:val="32"/>
                <w:szCs w:val="32"/>
              </w:rPr>
            </w:pPr>
            <w:r w:rsidRPr="009778CA">
              <w:rPr>
                <w:sz w:val="32"/>
                <w:szCs w:val="32"/>
              </w:rPr>
              <w:t>C</w:t>
            </w:r>
          </w:p>
        </w:tc>
        <w:tc>
          <w:tcPr>
            <w:tcW w:w="1459" w:type="dxa"/>
          </w:tcPr>
          <w:p w:rsidR="009778CA" w:rsidRPr="009778CA" w:rsidRDefault="009778CA" w:rsidP="00040B8D">
            <w:pPr>
              <w:bidi/>
              <w:spacing w:before="120"/>
              <w:jc w:val="center"/>
              <w:rPr>
                <w:sz w:val="32"/>
                <w:szCs w:val="32"/>
                <w:lang w:bidi="ar-DZ"/>
              </w:rPr>
            </w:pPr>
            <w:r w:rsidRPr="009778CA">
              <w:rPr>
                <w:rFonts w:hint="cs"/>
                <w:sz w:val="32"/>
                <w:szCs w:val="32"/>
                <w:rtl/>
                <w:lang w:bidi="ar-DZ"/>
              </w:rPr>
              <w:t>أخرى</w:t>
            </w:r>
          </w:p>
        </w:tc>
        <w:tc>
          <w:tcPr>
            <w:tcW w:w="1125" w:type="dxa"/>
          </w:tcPr>
          <w:p w:rsidR="009778CA" w:rsidRPr="00D32562" w:rsidRDefault="009778CA" w:rsidP="00D32562">
            <w:pPr>
              <w:bidi/>
              <w:spacing w:before="120"/>
              <w:jc w:val="center"/>
              <w:rPr>
                <w:sz w:val="32"/>
                <w:szCs w:val="32"/>
              </w:rPr>
            </w:pPr>
            <w:r w:rsidRPr="00D32562">
              <w:rPr>
                <w:sz w:val="32"/>
                <w:szCs w:val="32"/>
              </w:rPr>
              <w:t>A+</w:t>
            </w:r>
          </w:p>
        </w:tc>
        <w:tc>
          <w:tcPr>
            <w:tcW w:w="1245" w:type="dxa"/>
          </w:tcPr>
          <w:p w:rsidR="009778CA" w:rsidRPr="00D32562" w:rsidRDefault="009778CA" w:rsidP="00D32562">
            <w:pPr>
              <w:bidi/>
              <w:spacing w:before="120"/>
              <w:jc w:val="center"/>
              <w:rPr>
                <w:sz w:val="32"/>
                <w:szCs w:val="32"/>
              </w:rPr>
            </w:pPr>
            <w:r w:rsidRPr="00D32562">
              <w:rPr>
                <w:sz w:val="32"/>
                <w:szCs w:val="32"/>
              </w:rPr>
              <w:t>A</w:t>
            </w:r>
          </w:p>
        </w:tc>
        <w:tc>
          <w:tcPr>
            <w:tcW w:w="1140" w:type="dxa"/>
          </w:tcPr>
          <w:p w:rsidR="009778CA" w:rsidRPr="00D32562" w:rsidRDefault="009778CA" w:rsidP="00D32562">
            <w:pPr>
              <w:bidi/>
              <w:spacing w:before="120"/>
              <w:jc w:val="center"/>
              <w:rPr>
                <w:sz w:val="32"/>
                <w:szCs w:val="32"/>
              </w:rPr>
            </w:pPr>
            <w:r w:rsidRPr="00D32562">
              <w:rPr>
                <w:sz w:val="32"/>
                <w:szCs w:val="32"/>
              </w:rPr>
              <w:t>B</w:t>
            </w:r>
          </w:p>
        </w:tc>
        <w:tc>
          <w:tcPr>
            <w:tcW w:w="1185" w:type="dxa"/>
          </w:tcPr>
          <w:p w:rsidR="009778CA" w:rsidRPr="00D32562" w:rsidRDefault="009778CA" w:rsidP="00D32562">
            <w:pPr>
              <w:bidi/>
              <w:spacing w:before="120"/>
              <w:jc w:val="center"/>
              <w:rPr>
                <w:sz w:val="32"/>
                <w:szCs w:val="32"/>
              </w:rPr>
            </w:pPr>
            <w:r w:rsidRPr="00D32562">
              <w:rPr>
                <w:sz w:val="32"/>
                <w:szCs w:val="32"/>
              </w:rPr>
              <w:t>C</w:t>
            </w:r>
          </w:p>
        </w:tc>
        <w:tc>
          <w:tcPr>
            <w:tcW w:w="1613" w:type="dxa"/>
          </w:tcPr>
          <w:p w:rsidR="009778CA" w:rsidRPr="009778CA" w:rsidRDefault="00D32562" w:rsidP="00D32562">
            <w:pPr>
              <w:bidi/>
              <w:spacing w:before="120"/>
              <w:jc w:val="center"/>
            </w:pPr>
            <w:r w:rsidRPr="00D32562">
              <w:rPr>
                <w:rFonts w:hint="cs"/>
                <w:sz w:val="32"/>
                <w:szCs w:val="32"/>
                <w:rtl/>
                <w:lang w:bidi="ar-DZ"/>
              </w:rPr>
              <w:t>اخرى</w:t>
            </w:r>
          </w:p>
        </w:tc>
      </w:tr>
      <w:tr w:rsidR="004D27F0" w:rsidTr="004D27F0">
        <w:trPr>
          <w:trHeight w:val="1087"/>
        </w:trPr>
        <w:tc>
          <w:tcPr>
            <w:tcW w:w="2844" w:type="dxa"/>
          </w:tcPr>
          <w:p w:rsidR="004D27F0" w:rsidRPr="00B711C4" w:rsidRDefault="004D27F0" w:rsidP="00B711C4">
            <w:pPr>
              <w:rPr>
                <w:sz w:val="2"/>
                <w:szCs w:val="2"/>
                <w:rtl/>
              </w:rPr>
            </w:pP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2023</w:t>
            </w:r>
          </w:p>
          <w:p w:rsidR="004D27F0" w:rsidRPr="00F16021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2022</w:t>
            </w:r>
          </w:p>
          <w:p w:rsidR="004D27F0" w:rsidRPr="00F16021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2021</w:t>
            </w: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</w:t>
            </w: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.</w:t>
            </w: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4D27F0" w:rsidRDefault="004D27F0" w:rsidP="00B711C4">
            <w:pPr>
              <w:ind w:left="131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4D27F0" w:rsidRPr="00B711C4" w:rsidRDefault="004D27F0" w:rsidP="00B711C4">
            <w:pPr>
              <w:tabs>
                <w:tab w:val="left" w:pos="4204"/>
              </w:tabs>
              <w:bidi/>
              <w:ind w:left="442" w:right="-720"/>
              <w:rPr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200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 xml:space="preserve">8     </w:t>
            </w:r>
          </w:p>
        </w:tc>
        <w:tc>
          <w:tcPr>
            <w:tcW w:w="1314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283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295" w:type="dxa"/>
            <w:gridSpan w:val="2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291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459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125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245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140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185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613" w:type="dxa"/>
          </w:tcPr>
          <w:p w:rsidR="004D27F0" w:rsidRDefault="004D27F0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  <w:tr w:rsidR="00FA01F8" w:rsidTr="00FA01F8">
        <w:trPr>
          <w:trHeight w:val="854"/>
        </w:trPr>
        <w:tc>
          <w:tcPr>
            <w:tcW w:w="2844" w:type="dxa"/>
          </w:tcPr>
          <w:p w:rsidR="00FA01F8" w:rsidRDefault="00FA01F8" w:rsidP="00B711C4">
            <w:pPr>
              <w:jc w:val="right"/>
              <w:rPr>
                <w:sz w:val="2"/>
                <w:szCs w:val="2"/>
                <w:rtl/>
              </w:rPr>
            </w:pPr>
          </w:p>
          <w:p w:rsidR="00FA01F8" w:rsidRPr="00B711C4" w:rsidRDefault="00FA01F8" w:rsidP="00B711C4">
            <w:pPr>
              <w:rPr>
                <w:sz w:val="2"/>
                <w:szCs w:val="2"/>
                <w:rtl/>
              </w:rPr>
            </w:pPr>
          </w:p>
          <w:p w:rsidR="00FA01F8" w:rsidRPr="00B711C4" w:rsidRDefault="00FA01F8" w:rsidP="00B711C4">
            <w:pPr>
              <w:rPr>
                <w:sz w:val="2"/>
                <w:szCs w:val="2"/>
                <w:rtl/>
              </w:rPr>
            </w:pPr>
          </w:p>
          <w:p w:rsidR="00FA01F8" w:rsidRPr="00B711C4" w:rsidRDefault="00FA01F8" w:rsidP="00B711C4">
            <w:pPr>
              <w:rPr>
                <w:sz w:val="2"/>
                <w:szCs w:val="2"/>
                <w:rtl/>
              </w:rPr>
            </w:pPr>
          </w:p>
          <w:p w:rsidR="00FA01F8" w:rsidRPr="00B711C4" w:rsidRDefault="00FA01F8" w:rsidP="00B711C4">
            <w:pPr>
              <w:rPr>
                <w:sz w:val="2"/>
                <w:szCs w:val="2"/>
                <w:rtl/>
              </w:rPr>
            </w:pPr>
          </w:p>
          <w:p w:rsidR="00FA01F8" w:rsidRPr="00B711C4" w:rsidRDefault="00FA01F8" w:rsidP="00B711C4">
            <w:pPr>
              <w:rPr>
                <w:sz w:val="2"/>
                <w:szCs w:val="2"/>
                <w:rtl/>
              </w:rPr>
            </w:pPr>
          </w:p>
          <w:p w:rsidR="00FA01F8" w:rsidRPr="00B711C4" w:rsidRDefault="00FA01F8" w:rsidP="00B711C4">
            <w:pPr>
              <w:rPr>
                <w:sz w:val="2"/>
                <w:szCs w:val="2"/>
                <w:rtl/>
              </w:rPr>
            </w:pPr>
          </w:p>
          <w:p w:rsidR="00FA01F8" w:rsidRDefault="00FA01F8" w:rsidP="00B711C4">
            <w:pPr>
              <w:rPr>
                <w:sz w:val="2"/>
                <w:szCs w:val="2"/>
                <w:rtl/>
              </w:rPr>
            </w:pPr>
          </w:p>
          <w:p w:rsidR="00FA01F8" w:rsidRDefault="00FA01F8" w:rsidP="00B711C4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2"/>
                <w:szCs w:val="2"/>
                <w:rtl/>
              </w:rPr>
              <w:t>ال</w:t>
            </w:r>
          </w:p>
          <w:p w:rsidR="00FA01F8" w:rsidRPr="009F4164" w:rsidRDefault="00FA01F8" w:rsidP="00B711C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164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314" w:type="dxa"/>
          </w:tcPr>
          <w:p w:rsidR="00FA01F8" w:rsidRDefault="00FA01F8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283" w:type="dxa"/>
          </w:tcPr>
          <w:p w:rsidR="00FA01F8" w:rsidRDefault="00FA01F8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295" w:type="dxa"/>
            <w:gridSpan w:val="2"/>
          </w:tcPr>
          <w:p w:rsidR="00FA01F8" w:rsidRDefault="00FA01F8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291" w:type="dxa"/>
          </w:tcPr>
          <w:p w:rsidR="00FA01F8" w:rsidRDefault="00FA01F8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1459" w:type="dxa"/>
          </w:tcPr>
          <w:p w:rsidR="00FA01F8" w:rsidRDefault="00FA01F8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  <w:tc>
          <w:tcPr>
            <w:tcW w:w="6308" w:type="dxa"/>
            <w:gridSpan w:val="5"/>
          </w:tcPr>
          <w:p w:rsidR="00FA01F8" w:rsidRDefault="00FA01F8" w:rsidP="00413A04">
            <w:pPr>
              <w:tabs>
                <w:tab w:val="left" w:pos="4204"/>
              </w:tabs>
              <w:bidi/>
              <w:ind w:right="-720"/>
              <w:rPr>
                <w:b/>
                <w:bCs/>
                <w:sz w:val="40"/>
                <w:szCs w:val="40"/>
                <w:rtl/>
                <w:lang w:val="en-US" w:bidi="ar-DZ"/>
              </w:rPr>
            </w:pPr>
          </w:p>
        </w:tc>
      </w:tr>
    </w:tbl>
    <w:p w:rsidR="00F717E0" w:rsidRDefault="00F717E0" w:rsidP="001544C3">
      <w:pPr>
        <w:tabs>
          <w:tab w:val="left" w:pos="4204"/>
        </w:tabs>
        <w:bidi/>
        <w:ind w:left="-442" w:right="-720" w:hanging="6"/>
        <w:jc w:val="center"/>
        <w:rPr>
          <w:rFonts w:hint="cs"/>
          <w:b/>
          <w:bCs/>
          <w:sz w:val="22"/>
          <w:szCs w:val="22"/>
          <w:u w:val="single"/>
          <w:rtl/>
          <w:lang w:val="en-US" w:bidi="ar-DZ"/>
        </w:rPr>
      </w:pPr>
    </w:p>
    <w:p w:rsidR="00413A04" w:rsidRDefault="001544C3" w:rsidP="00F717E0">
      <w:pPr>
        <w:tabs>
          <w:tab w:val="left" w:pos="4204"/>
        </w:tabs>
        <w:bidi/>
        <w:ind w:left="-442" w:right="-720" w:hanging="6"/>
        <w:jc w:val="center"/>
        <w:rPr>
          <w:b/>
          <w:bCs/>
          <w:sz w:val="40"/>
          <w:szCs w:val="40"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</w:t>
      </w:r>
      <w:proofErr w:type="gramStart"/>
      <w:r w:rsidRPr="001544C3">
        <w:rPr>
          <w:rFonts w:hint="cs"/>
          <w:b/>
          <w:bCs/>
          <w:sz w:val="28"/>
          <w:szCs w:val="28"/>
          <w:rtl/>
          <w:lang w:val="en-US" w:bidi="ar-DZ"/>
        </w:rPr>
        <w:t>إمضاء</w:t>
      </w:r>
      <w:proofErr w:type="gramEnd"/>
      <w:r w:rsidRPr="001544C3">
        <w:rPr>
          <w:rFonts w:hint="cs"/>
          <w:b/>
          <w:bCs/>
          <w:sz w:val="28"/>
          <w:szCs w:val="28"/>
          <w:rtl/>
          <w:lang w:val="en-US" w:bidi="ar-DZ"/>
        </w:rPr>
        <w:t xml:space="preserve"> المعني</w:t>
      </w:r>
    </w:p>
    <w:p w:rsidR="0063047F" w:rsidRDefault="0063047F" w:rsidP="002B72C3">
      <w:pPr>
        <w:tabs>
          <w:tab w:val="left" w:pos="4204"/>
        </w:tabs>
        <w:bidi/>
        <w:ind w:left="-425" w:right="-720"/>
        <w:rPr>
          <w:b/>
          <w:bCs/>
          <w:sz w:val="40"/>
          <w:szCs w:val="40"/>
          <w:rtl/>
          <w:lang w:val="en-US" w:bidi="ar-DZ"/>
        </w:rPr>
      </w:pPr>
    </w:p>
    <w:p w:rsidR="00EC3138" w:rsidRDefault="0063047F" w:rsidP="00EC3138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  <w:r w:rsidRPr="0063047F">
        <w:rPr>
          <w:rFonts w:hint="cs"/>
          <w:b/>
          <w:bCs/>
          <w:sz w:val="36"/>
          <w:szCs w:val="36"/>
          <w:rtl/>
          <w:lang w:val="en-US" w:bidi="ar-DZ"/>
        </w:rPr>
        <w:t xml:space="preserve">                       </w:t>
      </w: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Default="006C44FF" w:rsidP="006C44FF">
      <w:pPr>
        <w:tabs>
          <w:tab w:val="left" w:pos="4204"/>
        </w:tabs>
        <w:bidi/>
        <w:ind w:left="-442" w:right="-720" w:hanging="6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6C44FF" w:rsidRPr="0063047F" w:rsidRDefault="006C44FF" w:rsidP="006C44FF">
      <w:pPr>
        <w:tabs>
          <w:tab w:val="left" w:pos="4204"/>
        </w:tabs>
        <w:bidi/>
        <w:ind w:left="-442" w:right="-720" w:hanging="6"/>
        <w:rPr>
          <w:sz w:val="32"/>
          <w:szCs w:val="32"/>
          <w:lang w:val="en-US" w:bidi="ar-DZ"/>
        </w:rPr>
      </w:pPr>
    </w:p>
    <w:p w:rsidR="00C00F14" w:rsidRDefault="006C44FF" w:rsidP="002975D9">
      <w:pPr>
        <w:tabs>
          <w:tab w:val="left" w:pos="4204"/>
        </w:tabs>
        <w:bidi/>
        <w:spacing w:line="360" w:lineRule="auto"/>
        <w:ind w:left="-442" w:right="426" w:hanging="6"/>
        <w:jc w:val="lowKashida"/>
        <w:rPr>
          <w:sz w:val="32"/>
          <w:szCs w:val="32"/>
          <w:lang w:val="en-US" w:bidi="ar-DZ"/>
        </w:rPr>
      </w:pPr>
      <w:bookmarkStart w:id="0" w:name="_GoBack"/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7F4B0" wp14:editId="4D030950">
                <wp:simplePos x="0" y="0"/>
                <wp:positionH relativeFrom="column">
                  <wp:posOffset>-454660</wp:posOffset>
                </wp:positionH>
                <wp:positionV relativeFrom="paragraph">
                  <wp:posOffset>187960</wp:posOffset>
                </wp:positionV>
                <wp:extent cx="10420350" cy="722630"/>
                <wp:effectExtent l="0" t="19050" r="19050" b="1270"/>
                <wp:wrapNone/>
                <wp:docPr id="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0" cy="722630"/>
                          <a:chOff x="265" y="15555"/>
                          <a:chExt cx="11475" cy="1051"/>
                        </a:xfrm>
                      </wpg:grpSpPr>
                      <wpg:grpSp>
                        <wpg:cNvPr id="3" name="Group 133"/>
                        <wpg:cNvGrpSpPr>
                          <a:grpSpLocks/>
                        </wpg:cNvGrpSpPr>
                        <wpg:grpSpPr bwMode="auto">
                          <a:xfrm>
                            <a:off x="265" y="15704"/>
                            <a:ext cx="11475" cy="902"/>
                            <a:chOff x="310" y="15665"/>
                            <a:chExt cx="11475" cy="902"/>
                          </a:xfrm>
                        </wpg:grpSpPr>
                        <wpg:grpSp>
                          <wpg:cNvPr id="4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7485" y="15665"/>
                              <a:ext cx="4300" cy="902"/>
                              <a:chOff x="8051" y="15741"/>
                              <a:chExt cx="3567" cy="902"/>
                            </a:xfrm>
                          </wpg:grpSpPr>
                          <wps:wsp>
                            <wps:cNvPr id="5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2" y="16008"/>
                                <a:ext cx="3246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90A" w:rsidRPr="00CD3CA5" w:rsidRDefault="001F690A" w:rsidP="001F690A">
                                  <w:pPr>
                                    <w:bidi/>
                                    <w:ind w:left="-200"/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</w:pPr>
                                  <w:r w:rsidRPr="00CD3CA5">
                                    <w:rPr>
                                      <w:rFonts w:ascii="Wingdings" w:hAnsi="Wingdings"/>
                                      <w:b/>
                                      <w:bCs/>
                                    </w:rPr>
                                    <w:t></w:t>
                                  </w: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lang w:bidi="ar-DZ"/>
                                    </w:rPr>
                                    <w:t xml:space="preserve">    </w:t>
                                  </w: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 ص.ب رقم 26.</w:t>
                                  </w: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lang w:bidi="ar-DZ"/>
                                    </w:rPr>
                                    <w:t>RP</w:t>
                                  </w: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 ميلة  </w:t>
                                  </w: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lang w:bidi="ar-DZ"/>
                                    </w:rPr>
                                    <w:t>0</w:t>
                                  </w: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>4300 الجزائر</w:t>
                                  </w:r>
                                </w:p>
                                <w:p w:rsidR="001F690A" w:rsidRPr="00CD3CA5" w:rsidRDefault="001F690A" w:rsidP="001F690A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</w:pPr>
                                  <w:r w:rsidRPr="00CD3CA5">
                                    <w:rPr>
                                      <w:rFonts w:ascii="Wingdings 2" w:hAnsi="Wingdings 2"/>
                                      <w:b/>
                                      <w:bCs/>
                                    </w:rPr>
                                    <w:t></w:t>
                                  </w: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lang w:bidi="ar-DZ"/>
                                    </w:rPr>
                                    <w:t>0</w:t>
                                  </w: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sz w:val="18"/>
                                      <w:szCs w:val="18"/>
                                      <w:lang w:bidi="ar-DZ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>45</w:t>
                                  </w:r>
                                  <w:r w:rsidRPr="00CD3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>00</w:t>
                                  </w:r>
                                  <w:r w:rsidRPr="00CD3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>40</w:t>
                                  </w:r>
                                  <w:r w:rsidRPr="00CD3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 xml:space="preserve">  </w:t>
                                  </w:r>
                                  <w:r w:rsidRPr="00CD3CA5">
                                    <w:rPr>
                                      <w:rFonts w:ascii="Wingdings 2" w:hAnsi="Wingdings 2" w:cs="الشهيد محمد الدره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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3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3CA5">
                                    <w:rPr>
                                      <w:rFonts w:cs="الشهيد محمد الدره"/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 xml:space="preserve">031 </w:t>
                                  </w:r>
                                  <w:r>
                                    <w:rPr>
                                      <w:rFonts w:cs="الشهيد محمد الدره"/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>45</w:t>
                                  </w:r>
                                  <w:r w:rsidRPr="00CD3CA5">
                                    <w:rPr>
                                      <w:rFonts w:cs="الشهيد محمد الدره"/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الشهيد محمد الدره"/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>00</w:t>
                                  </w:r>
                                  <w:r w:rsidRPr="00CD3CA5">
                                    <w:rPr>
                                      <w:rFonts w:cs="الشهيد محمد الدره"/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الشهيد محمد الدره"/>
                                      <w:b/>
                                      <w:bCs/>
                                      <w:sz w:val="20"/>
                                      <w:szCs w:val="20"/>
                                      <w:lang w:bidi="ar-DZ"/>
                                    </w:rPr>
                                    <w:t>45</w:t>
                                  </w:r>
                                  <w:r w:rsidRPr="00CD3CA5">
                                    <w:rPr>
                                      <w:rFonts w:cs="الشهيد محمد الدره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2000" tIns="1080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51" y="15741"/>
                                <a:ext cx="3448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90A" w:rsidRPr="00CD3CA5" w:rsidRDefault="001F690A" w:rsidP="001F690A">
                                  <w:pPr>
                                    <w:bidi/>
                                    <w:spacing w:line="260" w:lineRule="exact"/>
                                    <w:rPr>
                                      <w:rFonts w:cs="Arabic Transparent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المركز الجامعي </w:t>
                                  </w:r>
                                  <w:r w:rsidRPr="00CD3CA5">
                                    <w:rPr>
                                      <w:rFonts w:cs="Arabic Transparent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عبد الحفيظ </w:t>
                                  </w:r>
                                  <w:proofErr w:type="spellStart"/>
                                  <w:r w:rsidRPr="00CD3CA5">
                                    <w:rPr>
                                      <w:rFonts w:cs="Arabic Transparent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بوالصوف</w:t>
                                  </w:r>
                                  <w:proofErr w:type="spellEnd"/>
                                  <w:r w:rsidRPr="00CD3CA5">
                                    <w:rPr>
                                      <w:rFonts w:cs="Arabic Transparent"/>
                                      <w:b/>
                                      <w:bCs/>
                                      <w:lang w:bidi="ar-DZ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cs="Arabic Transparent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CD3CA5">
                                    <w:rPr>
                                      <w:rFonts w:cs="Arabic Transparent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ميلة</w:t>
                                  </w:r>
                                </w:p>
                                <w:p w:rsidR="001F690A" w:rsidRPr="00CD3CA5" w:rsidRDefault="001F690A" w:rsidP="001F690A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" y="15665"/>
                              <a:ext cx="5210" cy="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690A" w:rsidRPr="00CD3CA5" w:rsidRDefault="001F690A" w:rsidP="001F690A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</w:pPr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Centre Universitaire</w:t>
                                </w:r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 xml:space="preserve"> </w:t>
                                </w:r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</w:t>
                                </w:r>
                                <w:proofErr w:type="spellStart"/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Abdelhafid</w:t>
                                </w:r>
                                <w:proofErr w:type="spellEnd"/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BOUSSOUF –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</w:t>
                                </w:r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MILA</w:t>
                                </w:r>
                              </w:p>
                              <w:p w:rsidR="001F690A" w:rsidRPr="00CD3CA5" w:rsidRDefault="001F690A" w:rsidP="001F690A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D3CA5">
                                  <w:rPr>
                                    <w:rFonts w:ascii="Wingdings" w:hAnsi="Wingding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</w:t>
                                </w:r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B</w:t>
                                </w:r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P 26  RP Mila 43000 </w:t>
                                </w:r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Algérie</w:t>
                                </w:r>
                              </w:p>
                              <w:p w:rsidR="001F690A" w:rsidRPr="00CD3CA5" w:rsidRDefault="001F690A" w:rsidP="001F690A">
                                <w:pPr>
                                  <w:ind w:right="484"/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</w:pPr>
                                <w:r w:rsidRPr="00CD3CA5">
                                  <w:rPr>
                                    <w:rFonts w:ascii="Wingdings 2" w:hAnsi="Wingdings 2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</w:t>
                                </w:r>
                                <w:r w:rsidRPr="00CD3CA5">
                                  <w:rPr>
                                    <w:rFonts w:cs="Arabic Transparent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D3CA5">
                                  <w:rPr>
                                    <w:rFonts w:cs="Arabic Transparent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031 </w:t>
                                </w:r>
                                <w:r>
                                  <w:rPr>
                                    <w:rFonts w:cs="Arabic Transparent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45</w:t>
                                </w:r>
                                <w:r w:rsidRPr="00CD3CA5">
                                  <w:rPr>
                                    <w:rFonts w:cs="Arabic Transparent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abic Transparent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00</w:t>
                                </w:r>
                                <w:r w:rsidRPr="00CD3CA5">
                                  <w:rPr>
                                    <w:rFonts w:cs="Arabic Transparent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abic Transparent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45    </w:t>
                                </w:r>
                                <w:r w:rsidRPr="00CD3CA5">
                                  <w:rPr>
                                    <w:rFonts w:ascii="Wingdings 2" w:hAnsi="Wingdings 2" w:cs="الشهيد محمد الدره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</w:t>
                                </w:r>
                                <w:r w:rsidRPr="00CD3CA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D3CA5"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031 </w:t>
                                </w:r>
                                <w:r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45</w:t>
                                </w:r>
                                <w:r w:rsidRPr="00CD3CA5"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00</w:t>
                                </w:r>
                                <w:r w:rsidRPr="00CD3CA5"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>40</w:t>
                                </w:r>
                                <w:r w:rsidRPr="00CD3CA5"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  <w:lang w:bidi="ar-DZ"/>
                                  </w:rPr>
                                  <w:t xml:space="preserve"> </w:t>
                                </w:r>
                                <w:r w:rsidRPr="00CD3CA5">
                                  <w:rPr>
                                    <w:rFonts w:cs="الشهيد محمد الدره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1F690A" w:rsidRPr="00CD3CA5" w:rsidRDefault="001F690A" w:rsidP="001F690A">
                                <w:pPr>
                                  <w:ind w:left="-180" w:firstLine="180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F690A" w:rsidRPr="00CD3CA5" w:rsidRDefault="001F690A" w:rsidP="001F690A">
                                <w:pPr>
                                  <w:jc w:val="center"/>
                                  <w:rPr>
                                    <w:rFonts w:cs="Arabic Transparent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108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" y="15555"/>
                            <a:ext cx="11475" cy="1"/>
                          </a:xfrm>
                          <a:prstGeom prst="straightConnector1">
                            <a:avLst/>
                          </a:prstGeom>
                          <a:noFill/>
                          <a:ln w="539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33" style="position:absolute;left:0;text-align:left;margin-left:-35.8pt;margin-top:14.8pt;width:820.5pt;height:56.9pt;z-index:251659264" coordorigin="265,15555" coordsize="11475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">
                <v:group id="Group 133" o:spid="_x0000_s1034" style="position:absolute;left:265;top:15704;width:11475;height:902" coordorigin="310,15665" coordsize="11475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34" o:spid="_x0000_s1035" style="position:absolute;left:7485;top:15665;width:4300;height:902" coordorigin="8051,15741" coordsize="3567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135" o:spid="_x0000_s1036" type="#_x0000_t202" style="position:absolute;left:8372;top:16008;width:3246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p2MQA&#10;AADaAAAADwAAAGRycy9kb3ducmV2LnhtbESPX0sDMRDE3wW/Q9iCL6XNtaDYs2kRQRAFsX8Efdte&#10;tpfDy+ZI1t712xtB8HGYmd8wy/XgW3WimJrABmbTAhRxFWzDtYH97nFyCyoJssU2MBk4U4L16vJi&#10;iaUNPW/otJVaZQinEg04ka7UOlWOPKZp6IizdwzRo2QZa20j9hnuWz0vihvtseG84LCjB0fV1/bb&#10;G3ibx9mHvLuX/nn8+Xo4RDkvxmLM1Wi4vwMlNMh/+K/9ZA1cw++Vf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qdjEAAAA2gAAAA8AAAAAAAAAAAAAAAAAmAIAAGRycy9k&#10;b3ducmV2LnhtbFBLBQYAAAAABAAEAPUAAACJAwAAAAA=&#10;" filled="f" stroked="f">
                      <v:textbox inset="2mm,.3mm">
                        <w:txbxContent>
                          <w:p w:rsidR="001F690A" w:rsidRPr="00CD3CA5" w:rsidRDefault="001F690A" w:rsidP="001F690A">
                            <w:pPr>
                              <w:bidi/>
                              <w:ind w:left="-200"/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CD3CA5">
                              <w:rPr>
                                <w:rFonts w:ascii="Wingdings" w:hAnsi="Wingdings"/>
                                <w:b/>
                                <w:bCs/>
                              </w:rPr>
                              <w:t></w:t>
                            </w: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 xml:space="preserve">    </w:t>
                            </w: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ص.ب رقم 26.</w:t>
                            </w: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RP</w:t>
                            </w: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ميلة  </w:t>
                            </w: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0</w:t>
                            </w: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4300 الجزائر</w:t>
                            </w:r>
                          </w:p>
                          <w:p w:rsidR="001F690A" w:rsidRPr="00CD3CA5" w:rsidRDefault="001F690A" w:rsidP="001F690A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CD3CA5"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t></w:t>
                            </w: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>0</w:t>
                            </w: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sz w:val="18"/>
                                <w:szCs w:val="18"/>
                                <w:lang w:bidi="ar-DZ"/>
                              </w:rPr>
                              <w:t xml:space="preserve">31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45</w:t>
                            </w:r>
                            <w:r w:rsidRPr="00CD3CA5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00</w:t>
                            </w:r>
                            <w:r w:rsidRPr="00CD3CA5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40</w:t>
                            </w:r>
                            <w:r w:rsidRPr="00CD3CA5">
                              <w:rPr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  </w:t>
                            </w:r>
                            <w:r w:rsidRPr="00CD3CA5">
                              <w:rPr>
                                <w:rFonts w:ascii="Wingdings 2" w:hAnsi="Wingdings 2" w:cs="الشهيد محمد الدره"/>
                                <w:b/>
                                <w:bCs/>
                                <w:sz w:val="20"/>
                                <w:szCs w:val="20"/>
                              </w:rPr>
                              <w:t>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CA5"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031 </w:t>
                            </w:r>
                            <w:r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45</w:t>
                            </w:r>
                            <w:r w:rsidRPr="00CD3CA5"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00</w:t>
                            </w:r>
                            <w:r w:rsidRPr="00CD3CA5"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  <w:t>45</w:t>
                            </w:r>
                            <w:r w:rsidRPr="00CD3CA5">
                              <w:rPr>
                                <w:rFonts w:cs="الشهيد محمد الدره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36" o:spid="_x0000_s1037" type="#_x0000_t202" style="position:absolute;left:8051;top:15741;width:34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EQMIA&#10;AADaAAAADwAAAGRycy9kb3ducmV2LnhtbESP3YrCMBSE7wXfIZwFb0RTBWWpRln8Ae8Wax/gbHK2&#10;7dqclCZq9ek3guDlMDPfMMt1Z2txpdZXjhVMxgkIYu1MxYWC/LQffYLwAdlg7ZgU3MnDetXvLTE1&#10;7sZHumahEBHCPkUFZQhNKqXXJVn0Y9cQR+/XtRZDlG0hTYu3CLe1nCbJXFqsOC6U2NCmJH3OLlbB&#10;8Jx336f7n549Npq305/8mG13Sg0+uq8FiEBdeIdf7YNRMIf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YRAwgAAANoAAAAPAAAAAAAAAAAAAAAAAJgCAABkcnMvZG93&#10;bnJldi54bWxQSwUGAAAAAAQABAD1AAAAhwMAAAAA&#10;" filled="f" stroked="f">
                      <v:textbox inset="2mm,.3mm,.5mm,.3mm">
                        <w:txbxContent>
                          <w:p w:rsidR="001F690A" w:rsidRPr="00CD3CA5" w:rsidRDefault="001F690A" w:rsidP="001F690A">
                            <w:pPr>
                              <w:bidi/>
                              <w:spacing w:line="260" w:lineRule="exact"/>
                              <w:rPr>
                                <w:rFonts w:cs="Arabic Transparent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rtl/>
                                <w:lang w:bidi="ar-DZ"/>
                              </w:rPr>
                              <w:t xml:space="preserve">المركز الجامعي </w:t>
                            </w:r>
                            <w:r w:rsidRPr="00CD3CA5"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عبد الحفيظ </w:t>
                            </w:r>
                            <w:proofErr w:type="spellStart"/>
                            <w:r w:rsidRPr="00CD3CA5"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>بوالصوف</w:t>
                            </w:r>
                            <w:proofErr w:type="spellEnd"/>
                            <w:r w:rsidRPr="00CD3CA5">
                              <w:rPr>
                                <w:rFonts w:cs="Arabic Transparent"/>
                                <w:b/>
                                <w:bCs/>
                                <w:lang w:bidi="ar-DZ"/>
                              </w:rPr>
                              <w:t xml:space="preserve">-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D3CA5"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>ميلة</w:t>
                            </w:r>
                          </w:p>
                          <w:p w:rsidR="001F690A" w:rsidRPr="00CD3CA5" w:rsidRDefault="001F690A" w:rsidP="001F690A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37" o:spid="_x0000_s1038" type="#_x0000_t202" style="position:absolute;left:310;top:15665;width:5210;height: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SNMUA&#10;AADaAAAADwAAAGRycy9kb3ducmV2LnhtbESPX0sDMRDE3wW/Q9iCL6XNtQ9qz6ZFBEEUxP4R9G17&#10;2V4OL5sjWXvXb28EwcdhZn7DLNeDb9WJYmoCG5hNC1DEVbAN1wb2u8fJLagkyBbbwGTgTAnWq8uL&#10;JZY29Lyh01ZqlSGcSjTgRLpS61Q58pimoSPO3jFEj5JlrLWN2Ge4b/W8KK61x4bzgsOOHhxVX9tv&#10;b+BtHmcf8u5e+ufx5+vhEOW8GIsxV6Ph/g6U0CD/4b/2kzVwA79X8g3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pI0xQAAANoAAAAPAAAAAAAAAAAAAAAAAJgCAABkcnMv&#10;ZG93bnJldi54bWxQSwUGAAAAAAQABAD1AAAAigMAAAAA&#10;" filled="f" stroked="f">
                    <v:textbox inset="2mm,.3mm">
                      <w:txbxContent>
                        <w:p w:rsidR="001F690A" w:rsidRPr="00CD3CA5" w:rsidRDefault="001F690A" w:rsidP="001F690A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Centre Universitaire</w:t>
                          </w:r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 </w:t>
                          </w:r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Abdelhafid</w:t>
                          </w:r>
                          <w:proofErr w:type="spellEnd"/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BOUSSOUF –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MILA</w:t>
                          </w:r>
                        </w:p>
                        <w:p w:rsidR="001F690A" w:rsidRPr="00CD3CA5" w:rsidRDefault="001F690A" w:rsidP="001F690A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D3CA5">
                            <w:rPr>
                              <w:rFonts w:ascii="Wingdings" w:hAnsi="Wingdings"/>
                              <w:b/>
                              <w:bCs/>
                              <w:sz w:val="20"/>
                              <w:szCs w:val="20"/>
                            </w:rPr>
                            <w:t></w:t>
                          </w:r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B</w:t>
                          </w:r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P 26  RP Mila 43000 </w:t>
                          </w:r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Algérie</w:t>
                          </w:r>
                        </w:p>
                        <w:p w:rsidR="001F690A" w:rsidRPr="00CD3CA5" w:rsidRDefault="001F690A" w:rsidP="001F690A">
                          <w:pPr>
                            <w:ind w:right="484"/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CD3CA5">
                            <w:rPr>
                              <w:rFonts w:ascii="Wingdings 2" w:hAnsi="Wingdings 2"/>
                              <w:b/>
                              <w:bCs/>
                              <w:sz w:val="20"/>
                              <w:szCs w:val="20"/>
                            </w:rPr>
                            <w:t></w:t>
                          </w:r>
                          <w:r w:rsidRPr="00CD3CA5"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D3CA5"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031 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45</w:t>
                          </w:r>
                          <w:r w:rsidRPr="00CD3CA5"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00</w:t>
                          </w:r>
                          <w:r w:rsidRPr="00CD3CA5"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45    </w:t>
                          </w:r>
                          <w:r w:rsidRPr="00CD3CA5">
                            <w:rPr>
                              <w:rFonts w:ascii="Wingdings 2" w:hAnsi="Wingdings 2" w:cs="الشهيد محمد الدره"/>
                              <w:b/>
                              <w:bCs/>
                              <w:sz w:val="20"/>
                              <w:szCs w:val="20"/>
                            </w:rPr>
                            <w:t></w:t>
                          </w:r>
                          <w:r w:rsidRPr="00CD3CA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D3CA5"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031 </w:t>
                          </w:r>
                          <w:r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45</w:t>
                          </w:r>
                          <w:r w:rsidRPr="00CD3CA5"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00</w:t>
                          </w:r>
                          <w:r w:rsidRPr="00CD3CA5"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40</w:t>
                          </w:r>
                          <w:r w:rsidRPr="00CD3CA5"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 w:rsidRPr="00CD3CA5">
                            <w:rPr>
                              <w:rFonts w:cs="الشهيد محمد الدره"/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1F690A" w:rsidRPr="00CD3CA5" w:rsidRDefault="001F690A" w:rsidP="001F690A">
                          <w:pPr>
                            <w:ind w:left="-180" w:firstLine="18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1F690A" w:rsidRPr="00CD3CA5" w:rsidRDefault="001F690A" w:rsidP="001F690A">
                          <w:pPr>
                            <w:jc w:val="center"/>
                            <w:rPr>
                              <w:rFonts w:cs="Arabic Transparent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shape>
                </v:group>
                <v:shape id="AutoShape 138" o:spid="_x0000_s1039" type="#_x0000_t32" style="position:absolute;left:265;top:15555;width:1147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wVZLsAAADaAAAADwAAAGRycy9kb3ducmV2LnhtbERPzQ7BQBC+S7zDZiRubDkIZYlIJK5t&#10;XdxGd7SlO1vdRXl6e5A4fvn+V5vO1OJJrassK5iMIxDEudUVFwqO2X40B+E8ssbaMil4k4PNut9b&#10;YaztixN6pr4QIYRdjApK75tYSpeXZNCNbUMcuIttDfoA20LqFl8h3NRyGkUzabDi0FBiQ7uS8lv6&#10;MArqBWfX7J48DtuTM+ntmizOn0Sp4aDbLkF46vxf/HMftIKwNVwJN0C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IDBVkuwAAANoAAAAPAAAAAAAAAAAAAAAAAKECAABk&#10;cnMvZG93bnJldi54bWxQSwUGAAAAAAQABAD5AAAAiQMAAAAA&#10;" strokecolor="#4f81bd" strokeweight="4.25pt">
                  <v:shadow color="#868686"/>
                </v:shape>
              </v:group>
            </w:pict>
          </mc:Fallback>
        </mc:AlternateContent>
      </w:r>
      <w:bookmarkEnd w:id="0"/>
    </w:p>
    <w:p w:rsidR="00C00F14" w:rsidRDefault="00C00F14" w:rsidP="00C00F14">
      <w:pPr>
        <w:tabs>
          <w:tab w:val="left" w:pos="4204"/>
        </w:tabs>
        <w:bidi/>
        <w:spacing w:line="360" w:lineRule="auto"/>
        <w:ind w:left="-442" w:right="426" w:hanging="6"/>
        <w:jc w:val="lowKashida"/>
        <w:rPr>
          <w:sz w:val="32"/>
          <w:szCs w:val="32"/>
          <w:rtl/>
          <w:lang w:val="en-US" w:bidi="ar-DZ"/>
        </w:rPr>
      </w:pPr>
    </w:p>
    <w:sectPr w:rsidR="00C00F14" w:rsidSect="00B91FDC">
      <w:headerReference w:type="default" r:id="rId10"/>
      <w:footerReference w:type="even" r:id="rId11"/>
      <w:pgSz w:w="16838" w:h="11906" w:orient="landscape"/>
      <w:pgMar w:top="709" w:right="851" w:bottom="1274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C3" w:rsidRDefault="00286BC3">
      <w:r>
        <w:separator/>
      </w:r>
    </w:p>
  </w:endnote>
  <w:endnote w:type="continuationSeparator" w:id="0">
    <w:p w:rsidR="00286BC3" w:rsidRDefault="0028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08" w:rsidRDefault="003C6BB7" w:rsidP="006F6AA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020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0208" w:rsidRDefault="009E0208" w:rsidP="006F6AA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C3" w:rsidRDefault="00286BC3">
      <w:r>
        <w:separator/>
      </w:r>
    </w:p>
  </w:footnote>
  <w:footnote w:type="continuationSeparator" w:id="0">
    <w:p w:rsidR="00286BC3" w:rsidRDefault="0028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14" w:rsidRDefault="00C00F14">
    <w:pPr>
      <w:pStyle w:val="En-tte"/>
    </w:pPr>
  </w:p>
  <w:p w:rsidR="00C00F14" w:rsidRDefault="00C00F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1.25pt;height:11.25pt" o:bullet="t">
        <v:imagedata r:id="rId1" o:title="mso2"/>
      </v:shape>
    </w:pict>
  </w:numPicBullet>
  <w:numPicBullet w:numPicBulletId="1">
    <w:pict>
      <v:shape id="_x0000_i1186" type="#_x0000_t75" style="width:13.5pt;height:13.5pt" o:bullet="t">
        <v:imagedata r:id="rId2" o:title="BD21329_"/>
      </v:shape>
    </w:pict>
  </w:numPicBullet>
  <w:numPicBullet w:numPicBulletId="2">
    <w:pict>
      <v:shape id="_x0000_i1187" type="#_x0000_t75" style="width:9pt;height:9pt" o:bullet="t">
        <v:imagedata r:id="rId3" o:title="BD15020_"/>
      </v:shape>
    </w:pict>
  </w:numPicBullet>
  <w:abstractNum w:abstractNumId="0">
    <w:nsid w:val="16BE3D15"/>
    <w:multiLevelType w:val="hybridMultilevel"/>
    <w:tmpl w:val="41F8590C"/>
    <w:lvl w:ilvl="0" w:tplc="30848E22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F033B0"/>
    <w:multiLevelType w:val="hybridMultilevel"/>
    <w:tmpl w:val="FCF4C06A"/>
    <w:lvl w:ilvl="0" w:tplc="A35686B2">
      <w:start w:val="2"/>
      <w:numFmt w:val="bullet"/>
      <w:lvlText w:val="-"/>
      <w:lvlJc w:val="left"/>
      <w:pPr>
        <w:ind w:left="-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E4"/>
    <w:rsid w:val="000003E4"/>
    <w:rsid w:val="00004DE6"/>
    <w:rsid w:val="000060B5"/>
    <w:rsid w:val="00006342"/>
    <w:rsid w:val="0001015B"/>
    <w:rsid w:val="00010854"/>
    <w:rsid w:val="00010A0E"/>
    <w:rsid w:val="00012451"/>
    <w:rsid w:val="00015C90"/>
    <w:rsid w:val="0001674F"/>
    <w:rsid w:val="00017C16"/>
    <w:rsid w:val="000201C4"/>
    <w:rsid w:val="00026107"/>
    <w:rsid w:val="00027AA8"/>
    <w:rsid w:val="000365DB"/>
    <w:rsid w:val="000367C3"/>
    <w:rsid w:val="00041ED2"/>
    <w:rsid w:val="00044D94"/>
    <w:rsid w:val="000626BF"/>
    <w:rsid w:val="00063039"/>
    <w:rsid w:val="00064ED2"/>
    <w:rsid w:val="0007370B"/>
    <w:rsid w:val="00076B41"/>
    <w:rsid w:val="000812F7"/>
    <w:rsid w:val="00081A12"/>
    <w:rsid w:val="00082838"/>
    <w:rsid w:val="00083631"/>
    <w:rsid w:val="000920EA"/>
    <w:rsid w:val="00093AE1"/>
    <w:rsid w:val="00094884"/>
    <w:rsid w:val="00095928"/>
    <w:rsid w:val="000969A7"/>
    <w:rsid w:val="000A0513"/>
    <w:rsid w:val="000A2211"/>
    <w:rsid w:val="000B43A6"/>
    <w:rsid w:val="000B53C9"/>
    <w:rsid w:val="000B5A8B"/>
    <w:rsid w:val="000B5D2C"/>
    <w:rsid w:val="000C1016"/>
    <w:rsid w:val="000C1A0D"/>
    <w:rsid w:val="000C4947"/>
    <w:rsid w:val="000C62F4"/>
    <w:rsid w:val="000D0BDE"/>
    <w:rsid w:val="000D3CA1"/>
    <w:rsid w:val="000D7BCE"/>
    <w:rsid w:val="000E0659"/>
    <w:rsid w:val="000E073C"/>
    <w:rsid w:val="000F16B3"/>
    <w:rsid w:val="001013C0"/>
    <w:rsid w:val="00101982"/>
    <w:rsid w:val="00103B47"/>
    <w:rsid w:val="00115126"/>
    <w:rsid w:val="00115F4D"/>
    <w:rsid w:val="0012157F"/>
    <w:rsid w:val="001222DD"/>
    <w:rsid w:val="001300E0"/>
    <w:rsid w:val="001304DF"/>
    <w:rsid w:val="00132C9E"/>
    <w:rsid w:val="0013379D"/>
    <w:rsid w:val="001339BC"/>
    <w:rsid w:val="00134077"/>
    <w:rsid w:val="00134495"/>
    <w:rsid w:val="0014126A"/>
    <w:rsid w:val="00142A07"/>
    <w:rsid w:val="00144363"/>
    <w:rsid w:val="00146569"/>
    <w:rsid w:val="00146B17"/>
    <w:rsid w:val="001502C1"/>
    <w:rsid w:val="001510B0"/>
    <w:rsid w:val="00151B0A"/>
    <w:rsid w:val="00151D42"/>
    <w:rsid w:val="00153D76"/>
    <w:rsid w:val="001544C3"/>
    <w:rsid w:val="00156100"/>
    <w:rsid w:val="001570B6"/>
    <w:rsid w:val="001644CA"/>
    <w:rsid w:val="0016483A"/>
    <w:rsid w:val="00166C04"/>
    <w:rsid w:val="00167DB1"/>
    <w:rsid w:val="00175B33"/>
    <w:rsid w:val="00183F38"/>
    <w:rsid w:val="0018467C"/>
    <w:rsid w:val="00186416"/>
    <w:rsid w:val="00186BF0"/>
    <w:rsid w:val="00193BE5"/>
    <w:rsid w:val="00194957"/>
    <w:rsid w:val="0019691E"/>
    <w:rsid w:val="001A036C"/>
    <w:rsid w:val="001A0568"/>
    <w:rsid w:val="001A0ED9"/>
    <w:rsid w:val="001A10CD"/>
    <w:rsid w:val="001A2886"/>
    <w:rsid w:val="001A7D90"/>
    <w:rsid w:val="001B0C2C"/>
    <w:rsid w:val="001B13A4"/>
    <w:rsid w:val="001B4D00"/>
    <w:rsid w:val="001B4E04"/>
    <w:rsid w:val="001B67B6"/>
    <w:rsid w:val="001B69F3"/>
    <w:rsid w:val="001C02DF"/>
    <w:rsid w:val="001C0690"/>
    <w:rsid w:val="001C22C2"/>
    <w:rsid w:val="001C467D"/>
    <w:rsid w:val="001D00DB"/>
    <w:rsid w:val="001D0F3F"/>
    <w:rsid w:val="001D39CF"/>
    <w:rsid w:val="001E3C20"/>
    <w:rsid w:val="001F6120"/>
    <w:rsid w:val="001F690A"/>
    <w:rsid w:val="002019C1"/>
    <w:rsid w:val="002029D6"/>
    <w:rsid w:val="00205D54"/>
    <w:rsid w:val="002105DA"/>
    <w:rsid w:val="00212C1B"/>
    <w:rsid w:val="0022163B"/>
    <w:rsid w:val="00222477"/>
    <w:rsid w:val="00222AFF"/>
    <w:rsid w:val="00223558"/>
    <w:rsid w:val="002242F0"/>
    <w:rsid w:val="00224400"/>
    <w:rsid w:val="00227271"/>
    <w:rsid w:val="002274C5"/>
    <w:rsid w:val="00230344"/>
    <w:rsid w:val="002319B5"/>
    <w:rsid w:val="0024192F"/>
    <w:rsid w:val="00242CF5"/>
    <w:rsid w:val="00243E68"/>
    <w:rsid w:val="002446B3"/>
    <w:rsid w:val="0025045E"/>
    <w:rsid w:val="002536E6"/>
    <w:rsid w:val="00256631"/>
    <w:rsid w:val="002613AA"/>
    <w:rsid w:val="00263223"/>
    <w:rsid w:val="002646F4"/>
    <w:rsid w:val="002712E1"/>
    <w:rsid w:val="00273B2B"/>
    <w:rsid w:val="00281F1D"/>
    <w:rsid w:val="002825D1"/>
    <w:rsid w:val="002847E9"/>
    <w:rsid w:val="00284F30"/>
    <w:rsid w:val="00285006"/>
    <w:rsid w:val="00286BC3"/>
    <w:rsid w:val="002903DB"/>
    <w:rsid w:val="00291661"/>
    <w:rsid w:val="00291BBA"/>
    <w:rsid w:val="00295BD3"/>
    <w:rsid w:val="002975D9"/>
    <w:rsid w:val="002A1081"/>
    <w:rsid w:val="002A28BE"/>
    <w:rsid w:val="002A479F"/>
    <w:rsid w:val="002A5237"/>
    <w:rsid w:val="002A7550"/>
    <w:rsid w:val="002B0C58"/>
    <w:rsid w:val="002B30FC"/>
    <w:rsid w:val="002B72C3"/>
    <w:rsid w:val="002C72F8"/>
    <w:rsid w:val="002D062D"/>
    <w:rsid w:val="002D5956"/>
    <w:rsid w:val="002E3D28"/>
    <w:rsid w:val="002E77D6"/>
    <w:rsid w:val="002F0669"/>
    <w:rsid w:val="002F20FC"/>
    <w:rsid w:val="002F2B9A"/>
    <w:rsid w:val="002F40AF"/>
    <w:rsid w:val="002F543F"/>
    <w:rsid w:val="003006BF"/>
    <w:rsid w:val="00302E76"/>
    <w:rsid w:val="00304F40"/>
    <w:rsid w:val="0030501C"/>
    <w:rsid w:val="00307FF8"/>
    <w:rsid w:val="0031014D"/>
    <w:rsid w:val="00310194"/>
    <w:rsid w:val="00310707"/>
    <w:rsid w:val="00313F64"/>
    <w:rsid w:val="003153F9"/>
    <w:rsid w:val="00315516"/>
    <w:rsid w:val="00324E56"/>
    <w:rsid w:val="00325E9A"/>
    <w:rsid w:val="0032686F"/>
    <w:rsid w:val="00327DB0"/>
    <w:rsid w:val="00334820"/>
    <w:rsid w:val="003403FD"/>
    <w:rsid w:val="00344F00"/>
    <w:rsid w:val="003476AD"/>
    <w:rsid w:val="003515EF"/>
    <w:rsid w:val="00351680"/>
    <w:rsid w:val="003541C4"/>
    <w:rsid w:val="00354C9E"/>
    <w:rsid w:val="003551C1"/>
    <w:rsid w:val="00355990"/>
    <w:rsid w:val="003561E0"/>
    <w:rsid w:val="00360189"/>
    <w:rsid w:val="00370E04"/>
    <w:rsid w:val="003719A1"/>
    <w:rsid w:val="00372BEA"/>
    <w:rsid w:val="0037371D"/>
    <w:rsid w:val="0037400B"/>
    <w:rsid w:val="00375662"/>
    <w:rsid w:val="00376238"/>
    <w:rsid w:val="003807D6"/>
    <w:rsid w:val="003821AA"/>
    <w:rsid w:val="003845AF"/>
    <w:rsid w:val="0038580C"/>
    <w:rsid w:val="0038683B"/>
    <w:rsid w:val="0039031D"/>
    <w:rsid w:val="00391C6E"/>
    <w:rsid w:val="00393624"/>
    <w:rsid w:val="003938E0"/>
    <w:rsid w:val="0039452D"/>
    <w:rsid w:val="003945D1"/>
    <w:rsid w:val="00394D69"/>
    <w:rsid w:val="00395CB8"/>
    <w:rsid w:val="00397534"/>
    <w:rsid w:val="003A13AF"/>
    <w:rsid w:val="003A3015"/>
    <w:rsid w:val="003A3ED2"/>
    <w:rsid w:val="003B3BE3"/>
    <w:rsid w:val="003C2A0F"/>
    <w:rsid w:val="003C46C6"/>
    <w:rsid w:val="003C6BB7"/>
    <w:rsid w:val="003C7BDB"/>
    <w:rsid w:val="003D36FC"/>
    <w:rsid w:val="003D3EC3"/>
    <w:rsid w:val="003D71F8"/>
    <w:rsid w:val="003D74A2"/>
    <w:rsid w:val="003E1A10"/>
    <w:rsid w:val="003E1B5D"/>
    <w:rsid w:val="003E5513"/>
    <w:rsid w:val="003E7F76"/>
    <w:rsid w:val="003F0EFB"/>
    <w:rsid w:val="003F2DAD"/>
    <w:rsid w:val="003F2ECB"/>
    <w:rsid w:val="003F36C4"/>
    <w:rsid w:val="003F3F43"/>
    <w:rsid w:val="003F49DE"/>
    <w:rsid w:val="0040076E"/>
    <w:rsid w:val="0040126D"/>
    <w:rsid w:val="00401F5C"/>
    <w:rsid w:val="0040247B"/>
    <w:rsid w:val="004044D2"/>
    <w:rsid w:val="00405F75"/>
    <w:rsid w:val="00412157"/>
    <w:rsid w:val="004133E2"/>
    <w:rsid w:val="004135E5"/>
    <w:rsid w:val="00413A04"/>
    <w:rsid w:val="00416ECB"/>
    <w:rsid w:val="00417E65"/>
    <w:rsid w:val="00420787"/>
    <w:rsid w:val="00423C47"/>
    <w:rsid w:val="00430EAF"/>
    <w:rsid w:val="00432F7B"/>
    <w:rsid w:val="00434429"/>
    <w:rsid w:val="00436012"/>
    <w:rsid w:val="00444C24"/>
    <w:rsid w:val="00444DDF"/>
    <w:rsid w:val="00447134"/>
    <w:rsid w:val="004557D8"/>
    <w:rsid w:val="004650C2"/>
    <w:rsid w:val="004657CB"/>
    <w:rsid w:val="00466222"/>
    <w:rsid w:val="00467AD2"/>
    <w:rsid w:val="0047209F"/>
    <w:rsid w:val="0047432C"/>
    <w:rsid w:val="004749D7"/>
    <w:rsid w:val="00481184"/>
    <w:rsid w:val="00485C91"/>
    <w:rsid w:val="004878E5"/>
    <w:rsid w:val="00491FE6"/>
    <w:rsid w:val="00492B53"/>
    <w:rsid w:val="00495721"/>
    <w:rsid w:val="004A26F3"/>
    <w:rsid w:val="004A4041"/>
    <w:rsid w:val="004B308A"/>
    <w:rsid w:val="004B57D1"/>
    <w:rsid w:val="004B5BE8"/>
    <w:rsid w:val="004C3C6E"/>
    <w:rsid w:val="004C4079"/>
    <w:rsid w:val="004C64C9"/>
    <w:rsid w:val="004D27F0"/>
    <w:rsid w:val="004D2BAF"/>
    <w:rsid w:val="004D2D46"/>
    <w:rsid w:val="004D369F"/>
    <w:rsid w:val="004D384D"/>
    <w:rsid w:val="004D512B"/>
    <w:rsid w:val="004E08F2"/>
    <w:rsid w:val="004E2DF9"/>
    <w:rsid w:val="004E4750"/>
    <w:rsid w:val="004E61BB"/>
    <w:rsid w:val="004F74BF"/>
    <w:rsid w:val="00501EBE"/>
    <w:rsid w:val="00507926"/>
    <w:rsid w:val="00507EDF"/>
    <w:rsid w:val="00512BB4"/>
    <w:rsid w:val="00512D30"/>
    <w:rsid w:val="005130D1"/>
    <w:rsid w:val="00521015"/>
    <w:rsid w:val="00521D6D"/>
    <w:rsid w:val="00522976"/>
    <w:rsid w:val="00527273"/>
    <w:rsid w:val="00527F0D"/>
    <w:rsid w:val="00531F29"/>
    <w:rsid w:val="0053537E"/>
    <w:rsid w:val="00543579"/>
    <w:rsid w:val="005505F0"/>
    <w:rsid w:val="00553459"/>
    <w:rsid w:val="0055552B"/>
    <w:rsid w:val="00561895"/>
    <w:rsid w:val="00564096"/>
    <w:rsid w:val="00564893"/>
    <w:rsid w:val="0056687C"/>
    <w:rsid w:val="00566B3A"/>
    <w:rsid w:val="00571304"/>
    <w:rsid w:val="00572774"/>
    <w:rsid w:val="00573114"/>
    <w:rsid w:val="005774EC"/>
    <w:rsid w:val="00577AC3"/>
    <w:rsid w:val="00577E7A"/>
    <w:rsid w:val="00583430"/>
    <w:rsid w:val="005842CD"/>
    <w:rsid w:val="00585E2F"/>
    <w:rsid w:val="00586751"/>
    <w:rsid w:val="00586F74"/>
    <w:rsid w:val="00595D03"/>
    <w:rsid w:val="00596CA9"/>
    <w:rsid w:val="005A3D58"/>
    <w:rsid w:val="005A5A04"/>
    <w:rsid w:val="005A6B41"/>
    <w:rsid w:val="005A7F04"/>
    <w:rsid w:val="005B1602"/>
    <w:rsid w:val="005B2D71"/>
    <w:rsid w:val="005B5611"/>
    <w:rsid w:val="005B6A8C"/>
    <w:rsid w:val="005B7549"/>
    <w:rsid w:val="005C16A5"/>
    <w:rsid w:val="005C4C9E"/>
    <w:rsid w:val="005C6D2C"/>
    <w:rsid w:val="005D0834"/>
    <w:rsid w:val="005D09AF"/>
    <w:rsid w:val="005D1BEF"/>
    <w:rsid w:val="005D35FC"/>
    <w:rsid w:val="005D3F21"/>
    <w:rsid w:val="005D467E"/>
    <w:rsid w:val="005D46E8"/>
    <w:rsid w:val="005D6F83"/>
    <w:rsid w:val="005F5711"/>
    <w:rsid w:val="005F7DBD"/>
    <w:rsid w:val="00602130"/>
    <w:rsid w:val="00603C37"/>
    <w:rsid w:val="00604CA1"/>
    <w:rsid w:val="00610F6D"/>
    <w:rsid w:val="00614083"/>
    <w:rsid w:val="00614B6C"/>
    <w:rsid w:val="0061666F"/>
    <w:rsid w:val="00617524"/>
    <w:rsid w:val="006205AF"/>
    <w:rsid w:val="00623128"/>
    <w:rsid w:val="0062417E"/>
    <w:rsid w:val="006241AD"/>
    <w:rsid w:val="0062705B"/>
    <w:rsid w:val="0063047F"/>
    <w:rsid w:val="00631FC3"/>
    <w:rsid w:val="00637A7B"/>
    <w:rsid w:val="006402A2"/>
    <w:rsid w:val="00641FF4"/>
    <w:rsid w:val="00643D4F"/>
    <w:rsid w:val="00652DC2"/>
    <w:rsid w:val="006579FC"/>
    <w:rsid w:val="00661BCF"/>
    <w:rsid w:val="0066213E"/>
    <w:rsid w:val="00665E8D"/>
    <w:rsid w:val="00666118"/>
    <w:rsid w:val="00667A06"/>
    <w:rsid w:val="0067217F"/>
    <w:rsid w:val="00681BB7"/>
    <w:rsid w:val="00682597"/>
    <w:rsid w:val="00686917"/>
    <w:rsid w:val="006877D3"/>
    <w:rsid w:val="006918F3"/>
    <w:rsid w:val="00693EBE"/>
    <w:rsid w:val="006940AA"/>
    <w:rsid w:val="00694E11"/>
    <w:rsid w:val="00695A9E"/>
    <w:rsid w:val="00696F93"/>
    <w:rsid w:val="006974A3"/>
    <w:rsid w:val="006A3059"/>
    <w:rsid w:val="006A6064"/>
    <w:rsid w:val="006A6FEF"/>
    <w:rsid w:val="006B3B5D"/>
    <w:rsid w:val="006B5066"/>
    <w:rsid w:val="006B789A"/>
    <w:rsid w:val="006C44FF"/>
    <w:rsid w:val="006C73B7"/>
    <w:rsid w:val="006D066E"/>
    <w:rsid w:val="006E2B35"/>
    <w:rsid w:val="006E323E"/>
    <w:rsid w:val="006E3A59"/>
    <w:rsid w:val="006E4191"/>
    <w:rsid w:val="006E45AA"/>
    <w:rsid w:val="006F071E"/>
    <w:rsid w:val="006F12DC"/>
    <w:rsid w:val="006F2616"/>
    <w:rsid w:val="006F61EE"/>
    <w:rsid w:val="006F6AA1"/>
    <w:rsid w:val="0070187F"/>
    <w:rsid w:val="00704CFC"/>
    <w:rsid w:val="007061BE"/>
    <w:rsid w:val="00714E65"/>
    <w:rsid w:val="007201E4"/>
    <w:rsid w:val="00720FFE"/>
    <w:rsid w:val="007215DA"/>
    <w:rsid w:val="007236CA"/>
    <w:rsid w:val="00723BEA"/>
    <w:rsid w:val="00724327"/>
    <w:rsid w:val="0073043F"/>
    <w:rsid w:val="0073063A"/>
    <w:rsid w:val="00731129"/>
    <w:rsid w:val="0073289E"/>
    <w:rsid w:val="00733DEB"/>
    <w:rsid w:val="007366C4"/>
    <w:rsid w:val="00744944"/>
    <w:rsid w:val="00752628"/>
    <w:rsid w:val="00757D9D"/>
    <w:rsid w:val="007615F8"/>
    <w:rsid w:val="007642B5"/>
    <w:rsid w:val="00771821"/>
    <w:rsid w:val="007724F2"/>
    <w:rsid w:val="00774DFB"/>
    <w:rsid w:val="00774F58"/>
    <w:rsid w:val="00786839"/>
    <w:rsid w:val="00790CA4"/>
    <w:rsid w:val="00793D60"/>
    <w:rsid w:val="00794379"/>
    <w:rsid w:val="00795193"/>
    <w:rsid w:val="0079561F"/>
    <w:rsid w:val="007A3BD7"/>
    <w:rsid w:val="007B2FF8"/>
    <w:rsid w:val="007B3809"/>
    <w:rsid w:val="007B3F24"/>
    <w:rsid w:val="007B5C78"/>
    <w:rsid w:val="007C520D"/>
    <w:rsid w:val="007C74FE"/>
    <w:rsid w:val="007D1840"/>
    <w:rsid w:val="007D263D"/>
    <w:rsid w:val="007D3E0F"/>
    <w:rsid w:val="007D79AB"/>
    <w:rsid w:val="007E695C"/>
    <w:rsid w:val="007F0089"/>
    <w:rsid w:val="007F1878"/>
    <w:rsid w:val="007F250F"/>
    <w:rsid w:val="00802D56"/>
    <w:rsid w:val="008053BE"/>
    <w:rsid w:val="00807A84"/>
    <w:rsid w:val="008108AF"/>
    <w:rsid w:val="008138E8"/>
    <w:rsid w:val="00814262"/>
    <w:rsid w:val="00822656"/>
    <w:rsid w:val="00825DAE"/>
    <w:rsid w:val="00826885"/>
    <w:rsid w:val="00832FC6"/>
    <w:rsid w:val="00835803"/>
    <w:rsid w:val="00835E73"/>
    <w:rsid w:val="00836D53"/>
    <w:rsid w:val="00840CC4"/>
    <w:rsid w:val="00843667"/>
    <w:rsid w:val="00845406"/>
    <w:rsid w:val="0085158E"/>
    <w:rsid w:val="00852E26"/>
    <w:rsid w:val="00853342"/>
    <w:rsid w:val="008550B9"/>
    <w:rsid w:val="008556B7"/>
    <w:rsid w:val="00855A50"/>
    <w:rsid w:val="00857616"/>
    <w:rsid w:val="0085766B"/>
    <w:rsid w:val="008632A7"/>
    <w:rsid w:val="00864DBD"/>
    <w:rsid w:val="00865564"/>
    <w:rsid w:val="00867796"/>
    <w:rsid w:val="00867DE8"/>
    <w:rsid w:val="00867E6D"/>
    <w:rsid w:val="008729DA"/>
    <w:rsid w:val="00872A28"/>
    <w:rsid w:val="008760B5"/>
    <w:rsid w:val="00877653"/>
    <w:rsid w:val="0088373D"/>
    <w:rsid w:val="00883A6B"/>
    <w:rsid w:val="008854B2"/>
    <w:rsid w:val="00887CE1"/>
    <w:rsid w:val="00893A33"/>
    <w:rsid w:val="00896D91"/>
    <w:rsid w:val="00896DA3"/>
    <w:rsid w:val="008B1863"/>
    <w:rsid w:val="008B4835"/>
    <w:rsid w:val="008B5176"/>
    <w:rsid w:val="008B56CC"/>
    <w:rsid w:val="008C36D1"/>
    <w:rsid w:val="008C56E6"/>
    <w:rsid w:val="008C69AE"/>
    <w:rsid w:val="008C6B66"/>
    <w:rsid w:val="008D4061"/>
    <w:rsid w:val="008D4161"/>
    <w:rsid w:val="008D57FF"/>
    <w:rsid w:val="008D6A69"/>
    <w:rsid w:val="008D773B"/>
    <w:rsid w:val="008E170B"/>
    <w:rsid w:val="008F0359"/>
    <w:rsid w:val="008F0D94"/>
    <w:rsid w:val="008F1F06"/>
    <w:rsid w:val="008F2A6D"/>
    <w:rsid w:val="008F4F6D"/>
    <w:rsid w:val="008F61E5"/>
    <w:rsid w:val="0090059B"/>
    <w:rsid w:val="009035FE"/>
    <w:rsid w:val="00905014"/>
    <w:rsid w:val="009113BF"/>
    <w:rsid w:val="009128B9"/>
    <w:rsid w:val="00920550"/>
    <w:rsid w:val="00921311"/>
    <w:rsid w:val="00923973"/>
    <w:rsid w:val="00924906"/>
    <w:rsid w:val="00924C15"/>
    <w:rsid w:val="0093302B"/>
    <w:rsid w:val="00933177"/>
    <w:rsid w:val="0093757C"/>
    <w:rsid w:val="009406C4"/>
    <w:rsid w:val="00942DCB"/>
    <w:rsid w:val="00943054"/>
    <w:rsid w:val="00944B14"/>
    <w:rsid w:val="00945C70"/>
    <w:rsid w:val="009543CD"/>
    <w:rsid w:val="009571BE"/>
    <w:rsid w:val="009577CA"/>
    <w:rsid w:val="00965911"/>
    <w:rsid w:val="009732B8"/>
    <w:rsid w:val="00974F3F"/>
    <w:rsid w:val="009751AB"/>
    <w:rsid w:val="009778CA"/>
    <w:rsid w:val="0098207A"/>
    <w:rsid w:val="00983471"/>
    <w:rsid w:val="00983BE1"/>
    <w:rsid w:val="00984D12"/>
    <w:rsid w:val="009925B0"/>
    <w:rsid w:val="00992DE7"/>
    <w:rsid w:val="00993094"/>
    <w:rsid w:val="00995A31"/>
    <w:rsid w:val="0099666E"/>
    <w:rsid w:val="009A0BE3"/>
    <w:rsid w:val="009A1EC4"/>
    <w:rsid w:val="009A3EE6"/>
    <w:rsid w:val="009A4160"/>
    <w:rsid w:val="009B29E8"/>
    <w:rsid w:val="009B4DD1"/>
    <w:rsid w:val="009C2671"/>
    <w:rsid w:val="009C5BC6"/>
    <w:rsid w:val="009C6B2D"/>
    <w:rsid w:val="009C6E63"/>
    <w:rsid w:val="009D07F5"/>
    <w:rsid w:val="009D0DDA"/>
    <w:rsid w:val="009D1B9B"/>
    <w:rsid w:val="009D34A6"/>
    <w:rsid w:val="009D4381"/>
    <w:rsid w:val="009E0208"/>
    <w:rsid w:val="009E417B"/>
    <w:rsid w:val="009E5E87"/>
    <w:rsid w:val="009E7603"/>
    <w:rsid w:val="009F2781"/>
    <w:rsid w:val="009F35C9"/>
    <w:rsid w:val="009F3E58"/>
    <w:rsid w:val="009F4164"/>
    <w:rsid w:val="009F53E2"/>
    <w:rsid w:val="00A03250"/>
    <w:rsid w:val="00A03314"/>
    <w:rsid w:val="00A04927"/>
    <w:rsid w:val="00A064C8"/>
    <w:rsid w:val="00A06ECF"/>
    <w:rsid w:val="00A074DB"/>
    <w:rsid w:val="00A12C21"/>
    <w:rsid w:val="00A15EB3"/>
    <w:rsid w:val="00A17E2B"/>
    <w:rsid w:val="00A21031"/>
    <w:rsid w:val="00A21361"/>
    <w:rsid w:val="00A21C5A"/>
    <w:rsid w:val="00A24F45"/>
    <w:rsid w:val="00A2531D"/>
    <w:rsid w:val="00A256F5"/>
    <w:rsid w:val="00A3095F"/>
    <w:rsid w:val="00A34879"/>
    <w:rsid w:val="00A34C50"/>
    <w:rsid w:val="00A430FB"/>
    <w:rsid w:val="00A466FD"/>
    <w:rsid w:val="00A46E0C"/>
    <w:rsid w:val="00A511E7"/>
    <w:rsid w:val="00A51949"/>
    <w:rsid w:val="00A51BF3"/>
    <w:rsid w:val="00A559A7"/>
    <w:rsid w:val="00A56ADC"/>
    <w:rsid w:val="00A56D66"/>
    <w:rsid w:val="00A60748"/>
    <w:rsid w:val="00A60F1D"/>
    <w:rsid w:val="00A610A3"/>
    <w:rsid w:val="00A61C51"/>
    <w:rsid w:val="00A61F2A"/>
    <w:rsid w:val="00A63A6B"/>
    <w:rsid w:val="00A64188"/>
    <w:rsid w:val="00A65C2F"/>
    <w:rsid w:val="00A65ED5"/>
    <w:rsid w:val="00A70A5C"/>
    <w:rsid w:val="00A826E7"/>
    <w:rsid w:val="00A844FC"/>
    <w:rsid w:val="00A85F2F"/>
    <w:rsid w:val="00A86A98"/>
    <w:rsid w:val="00A935BB"/>
    <w:rsid w:val="00A9590D"/>
    <w:rsid w:val="00A96FB8"/>
    <w:rsid w:val="00AA01AE"/>
    <w:rsid w:val="00AA2DCD"/>
    <w:rsid w:val="00AA405E"/>
    <w:rsid w:val="00AA4E38"/>
    <w:rsid w:val="00AA53F3"/>
    <w:rsid w:val="00AA6920"/>
    <w:rsid w:val="00AB0205"/>
    <w:rsid w:val="00AB4160"/>
    <w:rsid w:val="00AB48EB"/>
    <w:rsid w:val="00AB52BF"/>
    <w:rsid w:val="00AB687E"/>
    <w:rsid w:val="00AC03AB"/>
    <w:rsid w:val="00AC5FDB"/>
    <w:rsid w:val="00AC7ACA"/>
    <w:rsid w:val="00AD28F8"/>
    <w:rsid w:val="00AD3416"/>
    <w:rsid w:val="00AD3D53"/>
    <w:rsid w:val="00AD6EFE"/>
    <w:rsid w:val="00AE492D"/>
    <w:rsid w:val="00AE519D"/>
    <w:rsid w:val="00AE6966"/>
    <w:rsid w:val="00AE7CD7"/>
    <w:rsid w:val="00AE7FCF"/>
    <w:rsid w:val="00AF0E66"/>
    <w:rsid w:val="00AF13B1"/>
    <w:rsid w:val="00AF2837"/>
    <w:rsid w:val="00AF4977"/>
    <w:rsid w:val="00B00F70"/>
    <w:rsid w:val="00B02E5D"/>
    <w:rsid w:val="00B02FC9"/>
    <w:rsid w:val="00B05ED2"/>
    <w:rsid w:val="00B064AA"/>
    <w:rsid w:val="00B06EBA"/>
    <w:rsid w:val="00B06EF8"/>
    <w:rsid w:val="00B10620"/>
    <w:rsid w:val="00B1492C"/>
    <w:rsid w:val="00B166A9"/>
    <w:rsid w:val="00B21740"/>
    <w:rsid w:val="00B23EBA"/>
    <w:rsid w:val="00B262ED"/>
    <w:rsid w:val="00B26582"/>
    <w:rsid w:val="00B30F8B"/>
    <w:rsid w:val="00B322A9"/>
    <w:rsid w:val="00B3411C"/>
    <w:rsid w:val="00B34B83"/>
    <w:rsid w:val="00B3673F"/>
    <w:rsid w:val="00B36AEC"/>
    <w:rsid w:val="00B37979"/>
    <w:rsid w:val="00B42B62"/>
    <w:rsid w:val="00B44475"/>
    <w:rsid w:val="00B45758"/>
    <w:rsid w:val="00B46294"/>
    <w:rsid w:val="00B52691"/>
    <w:rsid w:val="00B54CD5"/>
    <w:rsid w:val="00B60756"/>
    <w:rsid w:val="00B611D3"/>
    <w:rsid w:val="00B61E59"/>
    <w:rsid w:val="00B61F81"/>
    <w:rsid w:val="00B63656"/>
    <w:rsid w:val="00B64DD1"/>
    <w:rsid w:val="00B655A3"/>
    <w:rsid w:val="00B665F5"/>
    <w:rsid w:val="00B66EF2"/>
    <w:rsid w:val="00B67631"/>
    <w:rsid w:val="00B706AD"/>
    <w:rsid w:val="00B711C4"/>
    <w:rsid w:val="00B72A3E"/>
    <w:rsid w:val="00B7359C"/>
    <w:rsid w:val="00B75059"/>
    <w:rsid w:val="00B762CB"/>
    <w:rsid w:val="00B77853"/>
    <w:rsid w:val="00B80B25"/>
    <w:rsid w:val="00B81809"/>
    <w:rsid w:val="00B82753"/>
    <w:rsid w:val="00B83FF3"/>
    <w:rsid w:val="00B85971"/>
    <w:rsid w:val="00B859FA"/>
    <w:rsid w:val="00B85BEE"/>
    <w:rsid w:val="00B86599"/>
    <w:rsid w:val="00B914D8"/>
    <w:rsid w:val="00B91FDC"/>
    <w:rsid w:val="00B92DA6"/>
    <w:rsid w:val="00B97582"/>
    <w:rsid w:val="00BA1760"/>
    <w:rsid w:val="00BA1855"/>
    <w:rsid w:val="00BA1996"/>
    <w:rsid w:val="00BA26E4"/>
    <w:rsid w:val="00BA5879"/>
    <w:rsid w:val="00BA5B61"/>
    <w:rsid w:val="00BA746F"/>
    <w:rsid w:val="00BA75E6"/>
    <w:rsid w:val="00BB161E"/>
    <w:rsid w:val="00BB5043"/>
    <w:rsid w:val="00BC3EE8"/>
    <w:rsid w:val="00BC410B"/>
    <w:rsid w:val="00BC7561"/>
    <w:rsid w:val="00BC76A7"/>
    <w:rsid w:val="00BD55EC"/>
    <w:rsid w:val="00BD7FE3"/>
    <w:rsid w:val="00BE2461"/>
    <w:rsid w:val="00BE68C2"/>
    <w:rsid w:val="00BE6A07"/>
    <w:rsid w:val="00BF358B"/>
    <w:rsid w:val="00C00625"/>
    <w:rsid w:val="00C00A7E"/>
    <w:rsid w:val="00C00F14"/>
    <w:rsid w:val="00C0360B"/>
    <w:rsid w:val="00C05F7A"/>
    <w:rsid w:val="00C148CE"/>
    <w:rsid w:val="00C14C70"/>
    <w:rsid w:val="00C150F0"/>
    <w:rsid w:val="00C16505"/>
    <w:rsid w:val="00C22858"/>
    <w:rsid w:val="00C22C43"/>
    <w:rsid w:val="00C271D3"/>
    <w:rsid w:val="00C2729D"/>
    <w:rsid w:val="00C309BE"/>
    <w:rsid w:val="00C309C4"/>
    <w:rsid w:val="00C316EC"/>
    <w:rsid w:val="00C36FBA"/>
    <w:rsid w:val="00C374C8"/>
    <w:rsid w:val="00C43582"/>
    <w:rsid w:val="00C52948"/>
    <w:rsid w:val="00C5398F"/>
    <w:rsid w:val="00C549C5"/>
    <w:rsid w:val="00C555EB"/>
    <w:rsid w:val="00C56C76"/>
    <w:rsid w:val="00C6042F"/>
    <w:rsid w:val="00C63A6F"/>
    <w:rsid w:val="00C63BD1"/>
    <w:rsid w:val="00C66714"/>
    <w:rsid w:val="00C67979"/>
    <w:rsid w:val="00C7563E"/>
    <w:rsid w:val="00C75709"/>
    <w:rsid w:val="00C7679E"/>
    <w:rsid w:val="00C82D84"/>
    <w:rsid w:val="00C83E74"/>
    <w:rsid w:val="00C85E12"/>
    <w:rsid w:val="00C86E34"/>
    <w:rsid w:val="00C872BE"/>
    <w:rsid w:val="00C911EB"/>
    <w:rsid w:val="00C945F4"/>
    <w:rsid w:val="00C94D55"/>
    <w:rsid w:val="00C96EA8"/>
    <w:rsid w:val="00C96EF7"/>
    <w:rsid w:val="00C974B3"/>
    <w:rsid w:val="00CA0741"/>
    <w:rsid w:val="00CB1475"/>
    <w:rsid w:val="00CB2346"/>
    <w:rsid w:val="00CB4204"/>
    <w:rsid w:val="00CB49B5"/>
    <w:rsid w:val="00CB721F"/>
    <w:rsid w:val="00CC1701"/>
    <w:rsid w:val="00CC4C2E"/>
    <w:rsid w:val="00CC4E69"/>
    <w:rsid w:val="00CD2783"/>
    <w:rsid w:val="00CD3CA5"/>
    <w:rsid w:val="00CE4A3C"/>
    <w:rsid w:val="00CE4BE2"/>
    <w:rsid w:val="00CE6888"/>
    <w:rsid w:val="00CF4CAD"/>
    <w:rsid w:val="00CF74E0"/>
    <w:rsid w:val="00D03C30"/>
    <w:rsid w:val="00D0440B"/>
    <w:rsid w:val="00D04C33"/>
    <w:rsid w:val="00D060A4"/>
    <w:rsid w:val="00D11156"/>
    <w:rsid w:val="00D1432D"/>
    <w:rsid w:val="00D15976"/>
    <w:rsid w:val="00D1638F"/>
    <w:rsid w:val="00D16CC2"/>
    <w:rsid w:val="00D20E2F"/>
    <w:rsid w:val="00D225AA"/>
    <w:rsid w:val="00D26589"/>
    <w:rsid w:val="00D30E20"/>
    <w:rsid w:val="00D32562"/>
    <w:rsid w:val="00D33EA1"/>
    <w:rsid w:val="00D35FD0"/>
    <w:rsid w:val="00D370F4"/>
    <w:rsid w:val="00D40831"/>
    <w:rsid w:val="00D47CF7"/>
    <w:rsid w:val="00D5608B"/>
    <w:rsid w:val="00D573B5"/>
    <w:rsid w:val="00D5760B"/>
    <w:rsid w:val="00D57A9A"/>
    <w:rsid w:val="00D6234D"/>
    <w:rsid w:val="00D62942"/>
    <w:rsid w:val="00D72C31"/>
    <w:rsid w:val="00D751B5"/>
    <w:rsid w:val="00D76B6A"/>
    <w:rsid w:val="00D77393"/>
    <w:rsid w:val="00D80E67"/>
    <w:rsid w:val="00D81C1C"/>
    <w:rsid w:val="00D81EEA"/>
    <w:rsid w:val="00D87C0C"/>
    <w:rsid w:val="00D920C0"/>
    <w:rsid w:val="00D9249A"/>
    <w:rsid w:val="00D924F4"/>
    <w:rsid w:val="00D96F21"/>
    <w:rsid w:val="00D974CE"/>
    <w:rsid w:val="00DA021E"/>
    <w:rsid w:val="00DA0D3E"/>
    <w:rsid w:val="00DA14D0"/>
    <w:rsid w:val="00DA6F74"/>
    <w:rsid w:val="00DB1365"/>
    <w:rsid w:val="00DB24E9"/>
    <w:rsid w:val="00DB25E5"/>
    <w:rsid w:val="00DB6B88"/>
    <w:rsid w:val="00DB7608"/>
    <w:rsid w:val="00DB7D9E"/>
    <w:rsid w:val="00DC318A"/>
    <w:rsid w:val="00DC7C33"/>
    <w:rsid w:val="00DD233E"/>
    <w:rsid w:val="00DD5059"/>
    <w:rsid w:val="00DD749C"/>
    <w:rsid w:val="00DE1C22"/>
    <w:rsid w:val="00DE6A61"/>
    <w:rsid w:val="00DF1EA8"/>
    <w:rsid w:val="00DF40BE"/>
    <w:rsid w:val="00DF6730"/>
    <w:rsid w:val="00E02ECE"/>
    <w:rsid w:val="00E064A5"/>
    <w:rsid w:val="00E0789A"/>
    <w:rsid w:val="00E11678"/>
    <w:rsid w:val="00E170FC"/>
    <w:rsid w:val="00E23C30"/>
    <w:rsid w:val="00E27CCB"/>
    <w:rsid w:val="00E41B49"/>
    <w:rsid w:val="00E41CC4"/>
    <w:rsid w:val="00E4285A"/>
    <w:rsid w:val="00E44D63"/>
    <w:rsid w:val="00E460B6"/>
    <w:rsid w:val="00E50B86"/>
    <w:rsid w:val="00E51662"/>
    <w:rsid w:val="00E523F7"/>
    <w:rsid w:val="00E53CE9"/>
    <w:rsid w:val="00E62425"/>
    <w:rsid w:val="00E62966"/>
    <w:rsid w:val="00E62A1A"/>
    <w:rsid w:val="00E73FD4"/>
    <w:rsid w:val="00E75A6E"/>
    <w:rsid w:val="00E76765"/>
    <w:rsid w:val="00E77C15"/>
    <w:rsid w:val="00E8189D"/>
    <w:rsid w:val="00E84B4B"/>
    <w:rsid w:val="00E87EB9"/>
    <w:rsid w:val="00E90D2E"/>
    <w:rsid w:val="00E92A36"/>
    <w:rsid w:val="00E94B26"/>
    <w:rsid w:val="00E96D03"/>
    <w:rsid w:val="00EA3CC2"/>
    <w:rsid w:val="00EA56CB"/>
    <w:rsid w:val="00EB0974"/>
    <w:rsid w:val="00EB22B3"/>
    <w:rsid w:val="00EB4943"/>
    <w:rsid w:val="00EB4C26"/>
    <w:rsid w:val="00EC3138"/>
    <w:rsid w:val="00ED1B01"/>
    <w:rsid w:val="00ED1FF4"/>
    <w:rsid w:val="00ED61B8"/>
    <w:rsid w:val="00EE0DEB"/>
    <w:rsid w:val="00EE1219"/>
    <w:rsid w:val="00EE45FA"/>
    <w:rsid w:val="00EE52E5"/>
    <w:rsid w:val="00EE557F"/>
    <w:rsid w:val="00EE5FAB"/>
    <w:rsid w:val="00EF1E20"/>
    <w:rsid w:val="00EF4190"/>
    <w:rsid w:val="00EF5E36"/>
    <w:rsid w:val="00EF61F6"/>
    <w:rsid w:val="00EF7EA9"/>
    <w:rsid w:val="00F017E8"/>
    <w:rsid w:val="00F0494D"/>
    <w:rsid w:val="00F05A3C"/>
    <w:rsid w:val="00F079AB"/>
    <w:rsid w:val="00F106F6"/>
    <w:rsid w:val="00F1182A"/>
    <w:rsid w:val="00F129FE"/>
    <w:rsid w:val="00F160B8"/>
    <w:rsid w:val="00F16F31"/>
    <w:rsid w:val="00F236AE"/>
    <w:rsid w:val="00F25847"/>
    <w:rsid w:val="00F26A62"/>
    <w:rsid w:val="00F271BE"/>
    <w:rsid w:val="00F37C31"/>
    <w:rsid w:val="00F42EFA"/>
    <w:rsid w:val="00F44018"/>
    <w:rsid w:val="00F53D46"/>
    <w:rsid w:val="00F544EB"/>
    <w:rsid w:val="00F54700"/>
    <w:rsid w:val="00F54B00"/>
    <w:rsid w:val="00F604BB"/>
    <w:rsid w:val="00F61F23"/>
    <w:rsid w:val="00F63046"/>
    <w:rsid w:val="00F651DD"/>
    <w:rsid w:val="00F65736"/>
    <w:rsid w:val="00F717E0"/>
    <w:rsid w:val="00F71F15"/>
    <w:rsid w:val="00F74496"/>
    <w:rsid w:val="00F7715B"/>
    <w:rsid w:val="00F80183"/>
    <w:rsid w:val="00F8286E"/>
    <w:rsid w:val="00F91835"/>
    <w:rsid w:val="00F9246F"/>
    <w:rsid w:val="00FA009A"/>
    <w:rsid w:val="00FA01F8"/>
    <w:rsid w:val="00FA12AC"/>
    <w:rsid w:val="00FA24BC"/>
    <w:rsid w:val="00FA46AC"/>
    <w:rsid w:val="00FA4819"/>
    <w:rsid w:val="00FA7183"/>
    <w:rsid w:val="00FA7358"/>
    <w:rsid w:val="00FB2F0F"/>
    <w:rsid w:val="00FB733E"/>
    <w:rsid w:val="00FC1D78"/>
    <w:rsid w:val="00FC2865"/>
    <w:rsid w:val="00FC5CC2"/>
    <w:rsid w:val="00FC5DA9"/>
    <w:rsid w:val="00FD77DE"/>
    <w:rsid w:val="00FD7AF6"/>
    <w:rsid w:val="00FD7DA7"/>
    <w:rsid w:val="00FE2C7A"/>
    <w:rsid w:val="00FE69AD"/>
    <w:rsid w:val="00FE6F71"/>
    <w:rsid w:val="00FF729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F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523F7"/>
    <w:pPr>
      <w:keepNext/>
      <w:bidi/>
      <w:jc w:val="center"/>
      <w:outlineLvl w:val="1"/>
    </w:pPr>
    <w:rPr>
      <w:rFonts w:cs="Arabic Transparent"/>
      <w:sz w:val="28"/>
      <w:szCs w:val="28"/>
      <w:lang w:bidi="ar-DZ"/>
    </w:rPr>
  </w:style>
  <w:style w:type="paragraph" w:styleId="Titre5">
    <w:name w:val="heading 5"/>
    <w:basedOn w:val="Normal"/>
    <w:next w:val="Normal"/>
    <w:qFormat/>
    <w:rsid w:val="005A3D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23F7"/>
    <w:rPr>
      <w:sz w:val="20"/>
      <w:szCs w:val="20"/>
      <w:lang w:bidi="ar-DZ"/>
    </w:rPr>
  </w:style>
  <w:style w:type="paragraph" w:styleId="Pieddepage">
    <w:name w:val="footer"/>
    <w:basedOn w:val="Normal"/>
    <w:rsid w:val="00E523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23F7"/>
  </w:style>
  <w:style w:type="paragraph" w:styleId="En-tte">
    <w:name w:val="header"/>
    <w:basedOn w:val="Normal"/>
    <w:link w:val="En-tteCar"/>
    <w:uiPriority w:val="99"/>
    <w:rsid w:val="006F6AA1"/>
    <w:pPr>
      <w:tabs>
        <w:tab w:val="center" w:pos="4153"/>
        <w:tab w:val="right" w:pos="8306"/>
      </w:tabs>
    </w:pPr>
  </w:style>
  <w:style w:type="character" w:styleId="Lienhypertexte">
    <w:name w:val="Hyperlink"/>
    <w:rsid w:val="006877D3"/>
    <w:rPr>
      <w:color w:val="0000FF"/>
      <w:u w:val="single"/>
    </w:rPr>
  </w:style>
  <w:style w:type="paragraph" w:styleId="Explorateurdedocuments">
    <w:name w:val="Document Map"/>
    <w:basedOn w:val="Normal"/>
    <w:semiHidden/>
    <w:rsid w:val="003945D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36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F673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F6730"/>
    <w:rPr>
      <w:rFonts w:ascii="Tahoma" w:hAnsi="Tahoma" w:cs="Tahoma"/>
      <w:sz w:val="16"/>
      <w:szCs w:val="16"/>
      <w:lang w:val="fr-FR" w:eastAsia="fr-FR"/>
    </w:rPr>
  </w:style>
  <w:style w:type="table" w:customStyle="1" w:styleId="Grilledutableau3">
    <w:name w:val="Grille du tableau3"/>
    <w:basedOn w:val="TableauNormal"/>
    <w:next w:val="Grilledutableau"/>
    <w:uiPriority w:val="59"/>
    <w:rsid w:val="00434429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867DE8"/>
    <w:rPr>
      <w:rFonts w:cs="Arabic Transparent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3F2DA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00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F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523F7"/>
    <w:pPr>
      <w:keepNext/>
      <w:bidi/>
      <w:jc w:val="center"/>
      <w:outlineLvl w:val="1"/>
    </w:pPr>
    <w:rPr>
      <w:rFonts w:cs="Arabic Transparent"/>
      <w:sz w:val="28"/>
      <w:szCs w:val="28"/>
      <w:lang w:bidi="ar-DZ"/>
    </w:rPr>
  </w:style>
  <w:style w:type="paragraph" w:styleId="Titre5">
    <w:name w:val="heading 5"/>
    <w:basedOn w:val="Normal"/>
    <w:next w:val="Normal"/>
    <w:qFormat/>
    <w:rsid w:val="005A3D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23F7"/>
    <w:rPr>
      <w:sz w:val="20"/>
      <w:szCs w:val="20"/>
      <w:lang w:bidi="ar-DZ"/>
    </w:rPr>
  </w:style>
  <w:style w:type="paragraph" w:styleId="Pieddepage">
    <w:name w:val="footer"/>
    <w:basedOn w:val="Normal"/>
    <w:rsid w:val="00E523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23F7"/>
  </w:style>
  <w:style w:type="paragraph" w:styleId="En-tte">
    <w:name w:val="header"/>
    <w:basedOn w:val="Normal"/>
    <w:link w:val="En-tteCar"/>
    <w:uiPriority w:val="99"/>
    <w:rsid w:val="006F6AA1"/>
    <w:pPr>
      <w:tabs>
        <w:tab w:val="center" w:pos="4153"/>
        <w:tab w:val="right" w:pos="8306"/>
      </w:tabs>
    </w:pPr>
  </w:style>
  <w:style w:type="character" w:styleId="Lienhypertexte">
    <w:name w:val="Hyperlink"/>
    <w:rsid w:val="006877D3"/>
    <w:rPr>
      <w:color w:val="0000FF"/>
      <w:u w:val="single"/>
    </w:rPr>
  </w:style>
  <w:style w:type="paragraph" w:styleId="Explorateurdedocuments">
    <w:name w:val="Document Map"/>
    <w:basedOn w:val="Normal"/>
    <w:semiHidden/>
    <w:rsid w:val="003945D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36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F673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F6730"/>
    <w:rPr>
      <w:rFonts w:ascii="Tahoma" w:hAnsi="Tahoma" w:cs="Tahoma"/>
      <w:sz w:val="16"/>
      <w:szCs w:val="16"/>
      <w:lang w:val="fr-FR" w:eastAsia="fr-FR"/>
    </w:rPr>
  </w:style>
  <w:style w:type="table" w:customStyle="1" w:styleId="Grilledutableau3">
    <w:name w:val="Grille du tableau3"/>
    <w:basedOn w:val="TableauNormal"/>
    <w:next w:val="Grilledutableau"/>
    <w:uiPriority w:val="59"/>
    <w:rsid w:val="00434429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867DE8"/>
    <w:rPr>
      <w:rFonts w:cs="Arabic Transparent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3F2DA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00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6;&#1605;&#1608;&#1583;&#1580;%20&#1605;&#1585;&#1575;&#1587;&#1604;&#1577;%20&#1580;&#1583;&#1610;&#158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7F5A-3FBE-46EF-9307-A542E030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نمودج مراسلة جديد</Template>
  <TotalTime>52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</dc:creator>
  <cp:lastModifiedBy>acer</cp:lastModifiedBy>
  <cp:revision>5</cp:revision>
  <cp:lastPrinted>2021-11-30T13:05:00Z</cp:lastPrinted>
  <dcterms:created xsi:type="dcterms:W3CDTF">2024-03-07T13:23:00Z</dcterms:created>
  <dcterms:modified xsi:type="dcterms:W3CDTF">2024-03-11T09:39:00Z</dcterms:modified>
</cp:coreProperties>
</file>